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8"/>
        <w:gridCol w:w="3360"/>
        <w:gridCol w:w="420"/>
        <w:gridCol w:w="1540"/>
        <w:gridCol w:w="3500"/>
      </w:tblGrid>
      <w:tr w:rsidR="000207BA" w:rsidRPr="009B4104" w:rsidTr="00640764">
        <w:trPr>
          <w:trHeight w:val="536"/>
        </w:trPr>
        <w:tc>
          <w:tcPr>
            <w:tcW w:w="4868" w:type="dxa"/>
            <w:gridSpan w:val="2"/>
            <w:vAlign w:val="center"/>
          </w:tcPr>
          <w:p w:rsidR="000207BA" w:rsidRPr="009B4104" w:rsidRDefault="000207BA" w:rsidP="00BD7DE7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  <w:bookmarkStart w:id="0" w:name="_GoBack"/>
            <w:r w:rsidRPr="009B4104">
              <w:rPr>
                <w:rFonts w:eastAsia="標楷體" w:cs="華康細黑體" w:hint="eastAsia"/>
                <w:sz w:val="24"/>
                <w:szCs w:val="26"/>
              </w:rPr>
              <w:t>第三十六屆中華民國攝影團體</w:t>
            </w:r>
          </w:p>
          <w:p w:rsidR="000207BA" w:rsidRPr="009B4104" w:rsidRDefault="000207BA" w:rsidP="00C8427C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聯合攝影比賽參加表</w:t>
            </w:r>
            <w:bookmarkEnd w:id="0"/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0207BA" w:rsidRPr="009B4104" w:rsidRDefault="000207BA" w:rsidP="00BD7DE7">
            <w:pPr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0207BA" w:rsidRPr="009B4104" w:rsidRDefault="000207BA" w:rsidP="0061223A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第三十六屆中華民國攝影團體</w:t>
            </w:r>
          </w:p>
          <w:p w:rsidR="000207BA" w:rsidRPr="009B4104" w:rsidRDefault="000207BA" w:rsidP="0061223A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聯合攝影比賽參加表</w:t>
            </w:r>
          </w:p>
        </w:tc>
      </w:tr>
      <w:tr w:rsidR="000207BA" w:rsidRPr="009B4104" w:rsidTr="00640764">
        <w:trPr>
          <w:trHeight w:val="536"/>
        </w:trPr>
        <w:tc>
          <w:tcPr>
            <w:tcW w:w="1508" w:type="dxa"/>
            <w:vAlign w:val="center"/>
          </w:tcPr>
          <w:p w:rsidR="000207BA" w:rsidRPr="009B4104" w:rsidRDefault="000207BA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</w:tc>
        <w:tc>
          <w:tcPr>
            <w:tcW w:w="3360" w:type="dxa"/>
            <w:vAlign w:val="center"/>
          </w:tcPr>
          <w:p w:rsidR="000207BA" w:rsidRPr="009B4104" w:rsidRDefault="000207BA" w:rsidP="00BD7DE7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  <w:r>
              <w:rPr>
                <w:rFonts w:eastAsia="標楷體" w:cs="華康細黑體" w:hint="eastAsia"/>
                <w:sz w:val="24"/>
                <w:szCs w:val="26"/>
              </w:rPr>
              <w:t>台北攝影學會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0207BA" w:rsidRPr="009B4104" w:rsidRDefault="000207BA" w:rsidP="00BD7DE7">
            <w:pPr>
              <w:snapToGrid w:val="0"/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0207BA" w:rsidRPr="009B4104" w:rsidRDefault="000207BA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</w:tc>
        <w:tc>
          <w:tcPr>
            <w:tcW w:w="3500" w:type="dxa"/>
            <w:vAlign w:val="center"/>
          </w:tcPr>
          <w:p w:rsidR="000207BA" w:rsidRPr="009B4104" w:rsidRDefault="000207BA" w:rsidP="007A47BE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  <w:r>
              <w:rPr>
                <w:rFonts w:eastAsia="標楷體" w:cs="華康細黑體" w:hint="eastAsia"/>
                <w:sz w:val="24"/>
                <w:szCs w:val="26"/>
              </w:rPr>
              <w:t>台北攝影學會</w:t>
            </w:r>
          </w:p>
        </w:tc>
      </w:tr>
      <w:tr w:rsidR="000207BA" w:rsidRPr="009B4104" w:rsidTr="00640764">
        <w:trPr>
          <w:trHeight w:val="536"/>
        </w:trPr>
        <w:tc>
          <w:tcPr>
            <w:tcW w:w="1508" w:type="dxa"/>
            <w:vAlign w:val="center"/>
          </w:tcPr>
          <w:p w:rsidR="000207BA" w:rsidRPr="009B4104" w:rsidRDefault="000207BA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作品題名</w:t>
            </w:r>
          </w:p>
        </w:tc>
        <w:tc>
          <w:tcPr>
            <w:tcW w:w="3360" w:type="dxa"/>
            <w:vAlign w:val="center"/>
          </w:tcPr>
          <w:p w:rsidR="000207BA" w:rsidRPr="009B4104" w:rsidRDefault="000207BA" w:rsidP="00BD7DE7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0207BA" w:rsidRPr="009B4104" w:rsidRDefault="000207BA" w:rsidP="00BD7DE7">
            <w:pPr>
              <w:snapToGrid w:val="0"/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0207BA" w:rsidRPr="009B4104" w:rsidRDefault="000207BA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作品題名</w:t>
            </w:r>
          </w:p>
        </w:tc>
        <w:tc>
          <w:tcPr>
            <w:tcW w:w="3500" w:type="dxa"/>
            <w:vAlign w:val="center"/>
          </w:tcPr>
          <w:p w:rsidR="000207BA" w:rsidRPr="009B4104" w:rsidRDefault="000207BA" w:rsidP="007A47BE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</w:tr>
      <w:tr w:rsidR="000207BA" w:rsidRPr="009B4104" w:rsidTr="00640764">
        <w:trPr>
          <w:trHeight w:val="536"/>
        </w:trPr>
        <w:tc>
          <w:tcPr>
            <w:tcW w:w="1508" w:type="dxa"/>
            <w:vAlign w:val="center"/>
          </w:tcPr>
          <w:p w:rsidR="000207BA" w:rsidRPr="009B4104" w:rsidRDefault="000207BA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作者</w:t>
            </w:r>
          </w:p>
        </w:tc>
        <w:tc>
          <w:tcPr>
            <w:tcW w:w="3360" w:type="dxa"/>
            <w:vAlign w:val="center"/>
          </w:tcPr>
          <w:p w:rsidR="000207BA" w:rsidRPr="009B4104" w:rsidRDefault="000207BA" w:rsidP="00BD7DE7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0207BA" w:rsidRPr="009B4104" w:rsidRDefault="000207BA" w:rsidP="00BD7DE7">
            <w:pPr>
              <w:snapToGrid w:val="0"/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0207BA" w:rsidRPr="009B4104" w:rsidRDefault="000207BA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作者</w:t>
            </w:r>
          </w:p>
        </w:tc>
        <w:tc>
          <w:tcPr>
            <w:tcW w:w="3500" w:type="dxa"/>
            <w:vAlign w:val="center"/>
          </w:tcPr>
          <w:p w:rsidR="000207BA" w:rsidRPr="009B4104" w:rsidRDefault="000207BA" w:rsidP="007A47BE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</w:tr>
      <w:tr w:rsidR="000207BA" w:rsidRPr="009B4104" w:rsidTr="00640764">
        <w:trPr>
          <w:trHeight w:val="536"/>
        </w:trPr>
        <w:tc>
          <w:tcPr>
            <w:tcW w:w="1508" w:type="dxa"/>
            <w:vAlign w:val="center"/>
          </w:tcPr>
          <w:p w:rsidR="000207BA" w:rsidRPr="009B4104" w:rsidRDefault="000207BA" w:rsidP="00FB5131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  <w:p w:rsidR="000207BA" w:rsidRPr="009B4104" w:rsidRDefault="000207BA" w:rsidP="00FB5131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聯絡人</w:t>
            </w:r>
          </w:p>
        </w:tc>
        <w:tc>
          <w:tcPr>
            <w:tcW w:w="3360" w:type="dxa"/>
          </w:tcPr>
          <w:p w:rsidR="000207BA" w:rsidRPr="00FB5131" w:rsidRDefault="000207BA" w:rsidP="006E4E78">
            <w:pPr>
              <w:spacing w:beforeLines="50"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131">
              <w:rPr>
                <w:rFonts w:ascii="標楷體" w:eastAsia="標楷體" w:hAnsi="標楷體" w:hint="eastAsia"/>
                <w:sz w:val="24"/>
                <w:szCs w:val="24"/>
              </w:rPr>
              <w:t>會務中心</w:t>
            </w:r>
            <w:r w:rsidRPr="00FB5131">
              <w:rPr>
                <w:rFonts w:ascii="標楷體" w:eastAsia="標楷體" w:hAnsi="標楷體"/>
                <w:sz w:val="24"/>
                <w:szCs w:val="24"/>
              </w:rPr>
              <w:t>-</w:t>
            </w:r>
            <w:r w:rsidRPr="00FB5131">
              <w:rPr>
                <w:rFonts w:ascii="標楷體" w:eastAsia="標楷體" w:hAnsi="標楷體" w:hint="eastAsia"/>
                <w:sz w:val="24"/>
                <w:szCs w:val="24"/>
              </w:rPr>
              <w:t>陳小姐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0207BA" w:rsidRPr="009B4104" w:rsidRDefault="000207BA" w:rsidP="00FB5131">
            <w:pPr>
              <w:snapToGrid w:val="0"/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0207BA" w:rsidRPr="009B4104" w:rsidRDefault="000207BA" w:rsidP="00FB5131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  <w:p w:rsidR="000207BA" w:rsidRPr="009B4104" w:rsidRDefault="000207BA" w:rsidP="00FB5131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聯絡人</w:t>
            </w:r>
          </w:p>
        </w:tc>
        <w:tc>
          <w:tcPr>
            <w:tcW w:w="3500" w:type="dxa"/>
          </w:tcPr>
          <w:p w:rsidR="000207BA" w:rsidRPr="00FB5131" w:rsidRDefault="000207BA" w:rsidP="006E4E78">
            <w:pPr>
              <w:spacing w:beforeLines="50"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131">
              <w:rPr>
                <w:rFonts w:ascii="標楷體" w:eastAsia="標楷體" w:hAnsi="標楷體" w:hint="eastAsia"/>
                <w:sz w:val="24"/>
                <w:szCs w:val="24"/>
              </w:rPr>
              <w:t>會務中心</w:t>
            </w:r>
            <w:r w:rsidRPr="00FB5131">
              <w:rPr>
                <w:rFonts w:ascii="標楷體" w:eastAsia="標楷體" w:hAnsi="標楷體"/>
                <w:sz w:val="24"/>
                <w:szCs w:val="24"/>
              </w:rPr>
              <w:t>-</w:t>
            </w:r>
            <w:r w:rsidRPr="00FB5131">
              <w:rPr>
                <w:rFonts w:ascii="標楷體" w:eastAsia="標楷體" w:hAnsi="標楷體" w:hint="eastAsia"/>
                <w:sz w:val="24"/>
                <w:szCs w:val="24"/>
              </w:rPr>
              <w:t>陳小姐</w:t>
            </w:r>
          </w:p>
        </w:tc>
      </w:tr>
      <w:tr w:rsidR="000207BA" w:rsidRPr="009B4104" w:rsidTr="00640764">
        <w:trPr>
          <w:trHeight w:val="536"/>
        </w:trPr>
        <w:tc>
          <w:tcPr>
            <w:tcW w:w="1508" w:type="dxa"/>
            <w:vAlign w:val="center"/>
          </w:tcPr>
          <w:p w:rsidR="000207BA" w:rsidRPr="009B4104" w:rsidRDefault="000207BA" w:rsidP="00FB5131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  <w:p w:rsidR="000207BA" w:rsidRPr="009B4104" w:rsidRDefault="000207BA" w:rsidP="00FB5131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聯絡人電話</w:t>
            </w:r>
          </w:p>
        </w:tc>
        <w:tc>
          <w:tcPr>
            <w:tcW w:w="3360" w:type="dxa"/>
          </w:tcPr>
          <w:p w:rsidR="000207BA" w:rsidRPr="00FB5131" w:rsidRDefault="000207BA" w:rsidP="006E4E78">
            <w:pPr>
              <w:spacing w:beforeLines="50"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131">
              <w:rPr>
                <w:rFonts w:ascii="標楷體" w:eastAsia="標楷體" w:hAnsi="標楷體"/>
                <w:sz w:val="24"/>
                <w:szCs w:val="24"/>
              </w:rPr>
              <w:t>(02)2542-9968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0207BA" w:rsidRPr="009B4104" w:rsidRDefault="000207BA" w:rsidP="00FB5131">
            <w:pPr>
              <w:snapToGrid w:val="0"/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0207BA" w:rsidRPr="009B4104" w:rsidRDefault="000207BA" w:rsidP="00FB5131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  <w:p w:rsidR="000207BA" w:rsidRPr="009B4104" w:rsidRDefault="000207BA" w:rsidP="00FB5131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聯絡人電話</w:t>
            </w:r>
          </w:p>
        </w:tc>
        <w:tc>
          <w:tcPr>
            <w:tcW w:w="3500" w:type="dxa"/>
          </w:tcPr>
          <w:p w:rsidR="000207BA" w:rsidRPr="00FB5131" w:rsidRDefault="000207BA" w:rsidP="006E4E78">
            <w:pPr>
              <w:spacing w:beforeLines="50"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131">
              <w:rPr>
                <w:rFonts w:ascii="標楷體" w:eastAsia="標楷體" w:hAnsi="標楷體"/>
                <w:sz w:val="24"/>
                <w:szCs w:val="24"/>
              </w:rPr>
              <w:t>(02)2542-9968</w:t>
            </w:r>
          </w:p>
        </w:tc>
      </w:tr>
      <w:tr w:rsidR="000207BA" w:rsidRPr="009B4104" w:rsidTr="00640764">
        <w:trPr>
          <w:trHeight w:val="536"/>
        </w:trPr>
        <w:tc>
          <w:tcPr>
            <w:tcW w:w="1508" w:type="dxa"/>
            <w:vAlign w:val="center"/>
          </w:tcPr>
          <w:p w:rsidR="000207BA" w:rsidRPr="009B4104" w:rsidRDefault="000207BA" w:rsidP="00FB5131">
            <w:pPr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編號</w:t>
            </w:r>
          </w:p>
        </w:tc>
        <w:tc>
          <w:tcPr>
            <w:tcW w:w="3360" w:type="dxa"/>
            <w:vAlign w:val="center"/>
          </w:tcPr>
          <w:p w:rsidR="000207BA" w:rsidRPr="009B4104" w:rsidRDefault="000207BA" w:rsidP="00FB5131">
            <w:pPr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第</w:t>
            </w:r>
            <w:r w:rsidRPr="009B4104">
              <w:rPr>
                <w:rFonts w:eastAsia="標楷體" w:cs="華康細黑體"/>
                <w:sz w:val="24"/>
                <w:szCs w:val="26"/>
              </w:rPr>
              <w:t xml:space="preserve">   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張</w:t>
            </w:r>
            <w:r w:rsidRPr="009B4104">
              <w:rPr>
                <w:rFonts w:eastAsia="標楷體" w:cs="華康細黑體"/>
                <w:sz w:val="24"/>
                <w:szCs w:val="26"/>
              </w:rPr>
              <w:t xml:space="preserve">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共</w:t>
            </w:r>
            <w:r w:rsidRPr="009B4104">
              <w:rPr>
                <w:rFonts w:eastAsia="標楷體" w:cs="華康細黑體"/>
                <w:sz w:val="24"/>
                <w:szCs w:val="26"/>
              </w:rPr>
              <w:t xml:space="preserve">    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張</w:t>
            </w:r>
            <w:r w:rsidRPr="009B4104">
              <w:rPr>
                <w:rFonts w:eastAsia="標楷體" w:cs="華康細黑體"/>
                <w:sz w:val="16"/>
                <w:szCs w:val="26"/>
              </w:rPr>
              <w:t>(</w:t>
            </w:r>
            <w:r w:rsidRPr="009B4104">
              <w:rPr>
                <w:rFonts w:eastAsia="標楷體" w:cs="華康細黑體" w:hint="eastAsia"/>
                <w:sz w:val="16"/>
                <w:szCs w:val="26"/>
              </w:rPr>
              <w:t>團體總計</w:t>
            </w:r>
            <w:r w:rsidRPr="009B4104">
              <w:rPr>
                <w:rFonts w:eastAsia="標楷體" w:cs="華康細黑體"/>
                <w:sz w:val="16"/>
                <w:szCs w:val="26"/>
              </w:rPr>
              <w:t>)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0207BA" w:rsidRPr="009B4104" w:rsidRDefault="000207BA" w:rsidP="00FB5131">
            <w:pPr>
              <w:spacing w:after="0" w:line="240" w:lineRule="auto"/>
              <w:rPr>
                <w:rFonts w:eastAsia="標楷體" w:cs="華康細黑體"/>
                <w:sz w:val="26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0207BA" w:rsidRPr="009B4104" w:rsidRDefault="000207BA" w:rsidP="00FB5131">
            <w:pPr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編號</w:t>
            </w:r>
          </w:p>
        </w:tc>
        <w:tc>
          <w:tcPr>
            <w:tcW w:w="3500" w:type="dxa"/>
            <w:vAlign w:val="center"/>
          </w:tcPr>
          <w:p w:rsidR="000207BA" w:rsidRPr="009B4104" w:rsidRDefault="000207BA" w:rsidP="00FB5131">
            <w:pPr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第</w:t>
            </w:r>
            <w:r w:rsidRPr="009B4104">
              <w:rPr>
                <w:rFonts w:eastAsia="標楷體" w:cs="華康細黑體"/>
                <w:sz w:val="24"/>
                <w:szCs w:val="26"/>
              </w:rPr>
              <w:t xml:space="preserve">   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張</w:t>
            </w:r>
            <w:r w:rsidRPr="009B4104">
              <w:rPr>
                <w:rFonts w:eastAsia="標楷體" w:cs="華康細黑體"/>
                <w:sz w:val="24"/>
                <w:szCs w:val="26"/>
              </w:rPr>
              <w:t xml:space="preserve">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共</w:t>
            </w:r>
            <w:r w:rsidRPr="009B4104">
              <w:rPr>
                <w:rFonts w:eastAsia="標楷體" w:cs="華康細黑體"/>
                <w:sz w:val="24"/>
                <w:szCs w:val="26"/>
              </w:rPr>
              <w:t xml:space="preserve">    </w:t>
            </w:r>
            <w:r>
              <w:rPr>
                <w:rFonts w:eastAsia="標楷體" w:cs="華康細黑體"/>
                <w:sz w:val="24"/>
                <w:szCs w:val="26"/>
              </w:rPr>
              <w:t xml:space="preserve">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張</w:t>
            </w:r>
            <w:r w:rsidRPr="009B4104">
              <w:rPr>
                <w:rFonts w:eastAsia="標楷體" w:cs="華康細黑體"/>
                <w:sz w:val="16"/>
                <w:szCs w:val="26"/>
              </w:rPr>
              <w:t>(</w:t>
            </w:r>
            <w:r w:rsidRPr="009B4104">
              <w:rPr>
                <w:rFonts w:eastAsia="標楷體" w:cs="華康細黑體" w:hint="eastAsia"/>
                <w:sz w:val="16"/>
                <w:szCs w:val="26"/>
              </w:rPr>
              <w:t>團體總計</w:t>
            </w:r>
            <w:r w:rsidRPr="009B4104">
              <w:rPr>
                <w:rFonts w:eastAsia="標楷體" w:cs="華康細黑體"/>
                <w:sz w:val="16"/>
                <w:szCs w:val="26"/>
              </w:rPr>
              <w:t>)</w:t>
            </w:r>
          </w:p>
        </w:tc>
      </w:tr>
    </w:tbl>
    <w:p w:rsidR="000207BA" w:rsidRPr="009B4104" w:rsidRDefault="000207BA" w:rsidP="008A7D9B">
      <w:pPr>
        <w:spacing w:after="0" w:line="480" w:lineRule="auto"/>
        <w:rPr>
          <w:rFonts w:eastAsia="標楷體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8"/>
        <w:gridCol w:w="3360"/>
        <w:gridCol w:w="420"/>
        <w:gridCol w:w="1540"/>
        <w:gridCol w:w="3500"/>
      </w:tblGrid>
      <w:tr w:rsidR="000207BA" w:rsidRPr="009B4104" w:rsidTr="00640764">
        <w:trPr>
          <w:trHeight w:val="536"/>
        </w:trPr>
        <w:tc>
          <w:tcPr>
            <w:tcW w:w="4868" w:type="dxa"/>
            <w:gridSpan w:val="2"/>
            <w:vAlign w:val="center"/>
          </w:tcPr>
          <w:p w:rsidR="000207BA" w:rsidRPr="009B4104" w:rsidRDefault="000207BA" w:rsidP="0061223A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第三十六屆中華民國攝影團體</w:t>
            </w:r>
          </w:p>
          <w:p w:rsidR="000207BA" w:rsidRPr="009B4104" w:rsidRDefault="000207BA" w:rsidP="0061223A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聯合攝影比賽參加表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0207BA" w:rsidRPr="009B4104" w:rsidRDefault="000207BA" w:rsidP="00BD7DE7">
            <w:pPr>
              <w:snapToGrid w:val="0"/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0207BA" w:rsidRPr="009B4104" w:rsidRDefault="000207BA" w:rsidP="0061223A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第三十六屆中華民國攝影團體</w:t>
            </w:r>
          </w:p>
          <w:p w:rsidR="000207BA" w:rsidRPr="009B4104" w:rsidRDefault="000207BA" w:rsidP="00880AE8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聯合攝影比賽參加表</w:t>
            </w:r>
          </w:p>
        </w:tc>
      </w:tr>
      <w:tr w:rsidR="000207BA" w:rsidRPr="009B4104" w:rsidTr="00640764">
        <w:trPr>
          <w:trHeight w:val="536"/>
        </w:trPr>
        <w:tc>
          <w:tcPr>
            <w:tcW w:w="1508" w:type="dxa"/>
            <w:vAlign w:val="center"/>
          </w:tcPr>
          <w:p w:rsidR="000207BA" w:rsidRPr="009B4104" w:rsidRDefault="000207BA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</w:tc>
        <w:tc>
          <w:tcPr>
            <w:tcW w:w="3360" w:type="dxa"/>
            <w:vAlign w:val="center"/>
          </w:tcPr>
          <w:p w:rsidR="000207BA" w:rsidRPr="009B4104" w:rsidRDefault="000207BA" w:rsidP="007A47BE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  <w:r>
              <w:rPr>
                <w:rFonts w:eastAsia="標楷體" w:cs="華康細黑體" w:hint="eastAsia"/>
                <w:sz w:val="24"/>
                <w:szCs w:val="26"/>
              </w:rPr>
              <w:t>台北攝影學會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0207BA" w:rsidRPr="009B4104" w:rsidRDefault="000207BA" w:rsidP="00BD7DE7">
            <w:pPr>
              <w:snapToGrid w:val="0"/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0207BA" w:rsidRPr="009B4104" w:rsidRDefault="000207BA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</w:tc>
        <w:tc>
          <w:tcPr>
            <w:tcW w:w="3500" w:type="dxa"/>
            <w:vAlign w:val="center"/>
          </w:tcPr>
          <w:p w:rsidR="000207BA" w:rsidRPr="009B4104" w:rsidRDefault="000207BA" w:rsidP="007A47BE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  <w:r>
              <w:rPr>
                <w:rFonts w:eastAsia="標楷體" w:cs="華康細黑體" w:hint="eastAsia"/>
                <w:sz w:val="24"/>
                <w:szCs w:val="26"/>
              </w:rPr>
              <w:t>台北攝影學會</w:t>
            </w:r>
          </w:p>
        </w:tc>
      </w:tr>
      <w:tr w:rsidR="000207BA" w:rsidRPr="009B4104" w:rsidTr="00640764">
        <w:trPr>
          <w:trHeight w:val="536"/>
        </w:trPr>
        <w:tc>
          <w:tcPr>
            <w:tcW w:w="1508" w:type="dxa"/>
            <w:vAlign w:val="center"/>
          </w:tcPr>
          <w:p w:rsidR="000207BA" w:rsidRPr="009B4104" w:rsidRDefault="000207BA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作品題名</w:t>
            </w:r>
          </w:p>
        </w:tc>
        <w:tc>
          <w:tcPr>
            <w:tcW w:w="3360" w:type="dxa"/>
            <w:vAlign w:val="center"/>
          </w:tcPr>
          <w:p w:rsidR="000207BA" w:rsidRPr="009B4104" w:rsidRDefault="000207BA" w:rsidP="007A47BE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0207BA" w:rsidRPr="009B4104" w:rsidRDefault="000207BA" w:rsidP="00BD7DE7">
            <w:pPr>
              <w:snapToGrid w:val="0"/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0207BA" w:rsidRPr="009B4104" w:rsidRDefault="000207BA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作品題名</w:t>
            </w:r>
          </w:p>
        </w:tc>
        <w:tc>
          <w:tcPr>
            <w:tcW w:w="3500" w:type="dxa"/>
            <w:vAlign w:val="center"/>
          </w:tcPr>
          <w:p w:rsidR="000207BA" w:rsidRPr="009B4104" w:rsidRDefault="000207BA" w:rsidP="007A47BE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</w:tr>
      <w:tr w:rsidR="000207BA" w:rsidRPr="009B4104" w:rsidTr="00640764">
        <w:trPr>
          <w:trHeight w:val="536"/>
        </w:trPr>
        <w:tc>
          <w:tcPr>
            <w:tcW w:w="1508" w:type="dxa"/>
            <w:vAlign w:val="center"/>
          </w:tcPr>
          <w:p w:rsidR="000207BA" w:rsidRPr="009B4104" w:rsidRDefault="000207BA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作者</w:t>
            </w:r>
          </w:p>
        </w:tc>
        <w:tc>
          <w:tcPr>
            <w:tcW w:w="3360" w:type="dxa"/>
            <w:vAlign w:val="center"/>
          </w:tcPr>
          <w:p w:rsidR="000207BA" w:rsidRPr="009B4104" w:rsidRDefault="000207BA" w:rsidP="007A47BE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0207BA" w:rsidRPr="009B4104" w:rsidRDefault="000207BA" w:rsidP="00BD7DE7">
            <w:pPr>
              <w:snapToGrid w:val="0"/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0207BA" w:rsidRPr="009B4104" w:rsidRDefault="000207BA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作者</w:t>
            </w:r>
          </w:p>
        </w:tc>
        <w:tc>
          <w:tcPr>
            <w:tcW w:w="3500" w:type="dxa"/>
            <w:vAlign w:val="center"/>
          </w:tcPr>
          <w:p w:rsidR="000207BA" w:rsidRPr="009B4104" w:rsidRDefault="000207BA" w:rsidP="007A47BE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</w:tr>
      <w:tr w:rsidR="000207BA" w:rsidRPr="009B4104" w:rsidTr="00640764">
        <w:trPr>
          <w:trHeight w:val="536"/>
        </w:trPr>
        <w:tc>
          <w:tcPr>
            <w:tcW w:w="1508" w:type="dxa"/>
            <w:vAlign w:val="center"/>
          </w:tcPr>
          <w:p w:rsidR="000207BA" w:rsidRPr="009B4104" w:rsidRDefault="000207BA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  <w:p w:rsidR="000207BA" w:rsidRPr="009B4104" w:rsidRDefault="000207BA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聯絡人</w:t>
            </w:r>
          </w:p>
        </w:tc>
        <w:tc>
          <w:tcPr>
            <w:tcW w:w="3360" w:type="dxa"/>
          </w:tcPr>
          <w:p w:rsidR="000207BA" w:rsidRPr="00FB5131" w:rsidRDefault="000207BA" w:rsidP="006E4E78">
            <w:pPr>
              <w:spacing w:beforeLines="50"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131">
              <w:rPr>
                <w:rFonts w:ascii="標楷體" w:eastAsia="標楷體" w:hAnsi="標楷體" w:hint="eastAsia"/>
                <w:sz w:val="24"/>
                <w:szCs w:val="24"/>
              </w:rPr>
              <w:t>會務中心</w:t>
            </w:r>
            <w:r w:rsidRPr="00FB5131">
              <w:rPr>
                <w:rFonts w:ascii="標楷體" w:eastAsia="標楷體" w:hAnsi="標楷體"/>
                <w:sz w:val="24"/>
                <w:szCs w:val="24"/>
              </w:rPr>
              <w:t>-</w:t>
            </w:r>
            <w:r w:rsidRPr="00FB5131">
              <w:rPr>
                <w:rFonts w:ascii="標楷體" w:eastAsia="標楷體" w:hAnsi="標楷體" w:hint="eastAsia"/>
                <w:sz w:val="24"/>
                <w:szCs w:val="24"/>
              </w:rPr>
              <w:t>陳小姐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0207BA" w:rsidRPr="009B4104" w:rsidRDefault="000207BA" w:rsidP="00BD7DE7">
            <w:pPr>
              <w:snapToGrid w:val="0"/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0207BA" w:rsidRPr="009B4104" w:rsidRDefault="000207BA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  <w:p w:rsidR="000207BA" w:rsidRPr="009B4104" w:rsidRDefault="000207BA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聯絡人</w:t>
            </w:r>
          </w:p>
        </w:tc>
        <w:tc>
          <w:tcPr>
            <w:tcW w:w="3500" w:type="dxa"/>
          </w:tcPr>
          <w:p w:rsidR="000207BA" w:rsidRPr="00FB5131" w:rsidRDefault="000207BA" w:rsidP="006E4E78">
            <w:pPr>
              <w:spacing w:beforeLines="50"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131">
              <w:rPr>
                <w:rFonts w:ascii="標楷體" w:eastAsia="標楷體" w:hAnsi="標楷體" w:hint="eastAsia"/>
                <w:sz w:val="24"/>
                <w:szCs w:val="24"/>
              </w:rPr>
              <w:t>會務中心</w:t>
            </w:r>
            <w:r w:rsidRPr="00FB5131">
              <w:rPr>
                <w:rFonts w:ascii="標楷體" w:eastAsia="標楷體" w:hAnsi="標楷體"/>
                <w:sz w:val="24"/>
                <w:szCs w:val="24"/>
              </w:rPr>
              <w:t>-</w:t>
            </w:r>
            <w:r w:rsidRPr="00FB5131">
              <w:rPr>
                <w:rFonts w:ascii="標楷體" w:eastAsia="標楷體" w:hAnsi="標楷體" w:hint="eastAsia"/>
                <w:sz w:val="24"/>
                <w:szCs w:val="24"/>
              </w:rPr>
              <w:t>陳小姐</w:t>
            </w:r>
          </w:p>
        </w:tc>
      </w:tr>
      <w:tr w:rsidR="000207BA" w:rsidRPr="009B4104" w:rsidTr="00640764">
        <w:trPr>
          <w:trHeight w:val="536"/>
        </w:trPr>
        <w:tc>
          <w:tcPr>
            <w:tcW w:w="1508" w:type="dxa"/>
            <w:vAlign w:val="center"/>
          </w:tcPr>
          <w:p w:rsidR="000207BA" w:rsidRPr="009B4104" w:rsidRDefault="000207BA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  <w:p w:rsidR="000207BA" w:rsidRPr="009B4104" w:rsidRDefault="000207BA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聯絡人電話</w:t>
            </w:r>
          </w:p>
        </w:tc>
        <w:tc>
          <w:tcPr>
            <w:tcW w:w="3360" w:type="dxa"/>
          </w:tcPr>
          <w:p w:rsidR="000207BA" w:rsidRPr="00FB5131" w:rsidRDefault="000207BA" w:rsidP="006E4E78">
            <w:pPr>
              <w:spacing w:beforeLines="50"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131">
              <w:rPr>
                <w:rFonts w:ascii="標楷體" w:eastAsia="標楷體" w:hAnsi="標楷體"/>
                <w:sz w:val="24"/>
                <w:szCs w:val="24"/>
              </w:rPr>
              <w:t>(02)2542-9968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0207BA" w:rsidRPr="009B4104" w:rsidRDefault="000207BA" w:rsidP="00BD7DE7">
            <w:pPr>
              <w:snapToGrid w:val="0"/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0207BA" w:rsidRPr="009B4104" w:rsidRDefault="000207BA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  <w:p w:rsidR="000207BA" w:rsidRPr="009B4104" w:rsidRDefault="000207BA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聯絡人電話</w:t>
            </w:r>
          </w:p>
        </w:tc>
        <w:tc>
          <w:tcPr>
            <w:tcW w:w="3500" w:type="dxa"/>
          </w:tcPr>
          <w:p w:rsidR="000207BA" w:rsidRPr="00FB5131" w:rsidRDefault="000207BA" w:rsidP="006E4E78">
            <w:pPr>
              <w:spacing w:beforeLines="50"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131">
              <w:rPr>
                <w:rFonts w:ascii="標楷體" w:eastAsia="標楷體" w:hAnsi="標楷體"/>
                <w:sz w:val="24"/>
                <w:szCs w:val="24"/>
              </w:rPr>
              <w:t>(02)2542-9968</w:t>
            </w:r>
          </w:p>
        </w:tc>
      </w:tr>
      <w:tr w:rsidR="000207BA" w:rsidRPr="009B4104" w:rsidTr="00640764">
        <w:trPr>
          <w:trHeight w:val="536"/>
        </w:trPr>
        <w:tc>
          <w:tcPr>
            <w:tcW w:w="1508" w:type="dxa"/>
            <w:vAlign w:val="center"/>
          </w:tcPr>
          <w:p w:rsidR="000207BA" w:rsidRPr="009B4104" w:rsidRDefault="000207BA" w:rsidP="00BD7DE7">
            <w:pPr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編號</w:t>
            </w:r>
          </w:p>
        </w:tc>
        <w:tc>
          <w:tcPr>
            <w:tcW w:w="3360" w:type="dxa"/>
            <w:vAlign w:val="center"/>
          </w:tcPr>
          <w:p w:rsidR="000207BA" w:rsidRPr="009B4104" w:rsidRDefault="000207BA" w:rsidP="00BD7DE7">
            <w:pPr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第</w:t>
            </w:r>
            <w:r w:rsidRPr="009B4104">
              <w:rPr>
                <w:rFonts w:eastAsia="標楷體" w:cs="華康細黑體"/>
                <w:sz w:val="24"/>
                <w:szCs w:val="26"/>
              </w:rPr>
              <w:t xml:space="preserve">   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張</w:t>
            </w:r>
            <w:r w:rsidRPr="009B4104">
              <w:rPr>
                <w:rFonts w:eastAsia="標楷體" w:cs="華康細黑體"/>
                <w:sz w:val="24"/>
                <w:szCs w:val="26"/>
              </w:rPr>
              <w:t xml:space="preserve">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共</w:t>
            </w:r>
            <w:r w:rsidRPr="009B4104">
              <w:rPr>
                <w:rFonts w:eastAsia="標楷體" w:cs="華康細黑體"/>
                <w:sz w:val="24"/>
                <w:szCs w:val="26"/>
              </w:rPr>
              <w:t xml:space="preserve">    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張</w:t>
            </w:r>
            <w:r w:rsidRPr="009B4104">
              <w:rPr>
                <w:rFonts w:eastAsia="標楷體" w:cs="華康細黑體"/>
                <w:sz w:val="16"/>
                <w:szCs w:val="26"/>
              </w:rPr>
              <w:t>(</w:t>
            </w:r>
            <w:r w:rsidRPr="009B4104">
              <w:rPr>
                <w:rFonts w:eastAsia="標楷體" w:cs="華康細黑體" w:hint="eastAsia"/>
                <w:sz w:val="16"/>
                <w:szCs w:val="26"/>
              </w:rPr>
              <w:t>團體總計</w:t>
            </w:r>
            <w:r w:rsidRPr="009B4104">
              <w:rPr>
                <w:rFonts w:eastAsia="標楷體" w:cs="華康細黑體"/>
                <w:sz w:val="16"/>
                <w:szCs w:val="26"/>
              </w:rPr>
              <w:t>)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0207BA" w:rsidRPr="009B4104" w:rsidRDefault="000207BA" w:rsidP="00BD7DE7">
            <w:pPr>
              <w:spacing w:after="0" w:line="240" w:lineRule="auto"/>
              <w:rPr>
                <w:rFonts w:eastAsia="標楷體" w:cs="華康細黑體"/>
                <w:sz w:val="26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0207BA" w:rsidRPr="009B4104" w:rsidRDefault="000207BA" w:rsidP="00BD7DE7">
            <w:pPr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編號</w:t>
            </w:r>
          </w:p>
        </w:tc>
        <w:tc>
          <w:tcPr>
            <w:tcW w:w="3500" w:type="dxa"/>
            <w:vAlign w:val="center"/>
          </w:tcPr>
          <w:p w:rsidR="000207BA" w:rsidRPr="009B4104" w:rsidRDefault="000207BA" w:rsidP="00BD7DE7">
            <w:pPr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第</w:t>
            </w:r>
            <w:r w:rsidRPr="009B4104">
              <w:rPr>
                <w:rFonts w:eastAsia="標楷體" w:cs="華康細黑體"/>
                <w:sz w:val="24"/>
                <w:szCs w:val="26"/>
              </w:rPr>
              <w:t xml:space="preserve">   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張</w:t>
            </w:r>
            <w:r w:rsidRPr="009B4104">
              <w:rPr>
                <w:rFonts w:eastAsia="標楷體" w:cs="華康細黑體"/>
                <w:sz w:val="24"/>
                <w:szCs w:val="26"/>
              </w:rPr>
              <w:t xml:space="preserve">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共</w:t>
            </w:r>
            <w:r w:rsidRPr="009B4104">
              <w:rPr>
                <w:rFonts w:eastAsia="標楷體" w:cs="華康細黑體"/>
                <w:sz w:val="24"/>
                <w:szCs w:val="26"/>
              </w:rPr>
              <w:t xml:space="preserve">    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張</w:t>
            </w:r>
            <w:r w:rsidRPr="009B4104">
              <w:rPr>
                <w:rFonts w:eastAsia="標楷體" w:cs="華康細黑體"/>
                <w:sz w:val="16"/>
                <w:szCs w:val="26"/>
              </w:rPr>
              <w:t>(</w:t>
            </w:r>
            <w:r w:rsidRPr="009B4104">
              <w:rPr>
                <w:rFonts w:eastAsia="標楷體" w:cs="華康細黑體" w:hint="eastAsia"/>
                <w:sz w:val="16"/>
                <w:szCs w:val="26"/>
              </w:rPr>
              <w:t>團體總計</w:t>
            </w:r>
            <w:r w:rsidRPr="009B4104">
              <w:rPr>
                <w:rFonts w:eastAsia="標楷體" w:cs="華康細黑體"/>
                <w:sz w:val="16"/>
                <w:szCs w:val="26"/>
              </w:rPr>
              <w:t>)</w:t>
            </w:r>
          </w:p>
        </w:tc>
      </w:tr>
    </w:tbl>
    <w:p w:rsidR="000207BA" w:rsidRDefault="000207BA" w:rsidP="008A7D9B">
      <w:pPr>
        <w:spacing w:after="0" w:line="480" w:lineRule="auto"/>
        <w:rPr>
          <w:rFonts w:eastAsia="標楷體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8"/>
        <w:gridCol w:w="3360"/>
        <w:gridCol w:w="420"/>
        <w:gridCol w:w="1540"/>
        <w:gridCol w:w="3500"/>
      </w:tblGrid>
      <w:tr w:rsidR="000207BA" w:rsidRPr="009B4104" w:rsidTr="00640764">
        <w:trPr>
          <w:trHeight w:val="536"/>
        </w:trPr>
        <w:tc>
          <w:tcPr>
            <w:tcW w:w="4868" w:type="dxa"/>
            <w:gridSpan w:val="2"/>
            <w:vAlign w:val="center"/>
          </w:tcPr>
          <w:p w:rsidR="000207BA" w:rsidRPr="009B4104" w:rsidRDefault="000207BA" w:rsidP="00B45CB9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第三十六屆中華民國攝影團體</w:t>
            </w:r>
          </w:p>
          <w:p w:rsidR="000207BA" w:rsidRPr="009B4104" w:rsidRDefault="000207BA" w:rsidP="00B45CB9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聯合攝影比賽參加表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0207BA" w:rsidRPr="009B4104" w:rsidRDefault="000207BA" w:rsidP="00B45CB9">
            <w:pPr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0207BA" w:rsidRPr="009B4104" w:rsidRDefault="000207BA" w:rsidP="00B45CB9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第三十六屆中華民國攝影團體</w:t>
            </w:r>
          </w:p>
          <w:p w:rsidR="000207BA" w:rsidRPr="009B4104" w:rsidRDefault="000207BA" w:rsidP="00B45CB9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聯合攝影比賽參加表</w:t>
            </w:r>
          </w:p>
        </w:tc>
      </w:tr>
      <w:tr w:rsidR="000207BA" w:rsidRPr="009B4104" w:rsidTr="00640764">
        <w:trPr>
          <w:trHeight w:val="536"/>
        </w:trPr>
        <w:tc>
          <w:tcPr>
            <w:tcW w:w="1508" w:type="dxa"/>
            <w:vAlign w:val="center"/>
          </w:tcPr>
          <w:p w:rsidR="000207BA" w:rsidRPr="009B4104" w:rsidRDefault="000207BA" w:rsidP="00B45CB9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</w:tc>
        <w:tc>
          <w:tcPr>
            <w:tcW w:w="3360" w:type="dxa"/>
            <w:vAlign w:val="center"/>
          </w:tcPr>
          <w:p w:rsidR="000207BA" w:rsidRPr="009B4104" w:rsidRDefault="000207BA" w:rsidP="007A47BE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  <w:r>
              <w:rPr>
                <w:rFonts w:eastAsia="標楷體" w:cs="華康細黑體" w:hint="eastAsia"/>
                <w:sz w:val="24"/>
                <w:szCs w:val="26"/>
              </w:rPr>
              <w:t>台北攝影學會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0207BA" w:rsidRPr="009B4104" w:rsidRDefault="000207BA" w:rsidP="00B45CB9">
            <w:pPr>
              <w:snapToGrid w:val="0"/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0207BA" w:rsidRPr="009B4104" w:rsidRDefault="000207BA" w:rsidP="00B45CB9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</w:tc>
        <w:tc>
          <w:tcPr>
            <w:tcW w:w="3500" w:type="dxa"/>
            <w:vAlign w:val="center"/>
          </w:tcPr>
          <w:p w:rsidR="000207BA" w:rsidRPr="009B4104" w:rsidRDefault="000207BA" w:rsidP="007A47BE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  <w:r>
              <w:rPr>
                <w:rFonts w:eastAsia="標楷體" w:cs="華康細黑體" w:hint="eastAsia"/>
                <w:sz w:val="24"/>
                <w:szCs w:val="26"/>
              </w:rPr>
              <w:t>台北攝影學會</w:t>
            </w:r>
          </w:p>
        </w:tc>
      </w:tr>
      <w:tr w:rsidR="000207BA" w:rsidRPr="009B4104" w:rsidTr="00640764">
        <w:trPr>
          <w:trHeight w:val="536"/>
        </w:trPr>
        <w:tc>
          <w:tcPr>
            <w:tcW w:w="1508" w:type="dxa"/>
            <w:vAlign w:val="center"/>
          </w:tcPr>
          <w:p w:rsidR="000207BA" w:rsidRPr="009B4104" w:rsidRDefault="000207BA" w:rsidP="00B45CB9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作品題名</w:t>
            </w:r>
          </w:p>
        </w:tc>
        <w:tc>
          <w:tcPr>
            <w:tcW w:w="3360" w:type="dxa"/>
            <w:vAlign w:val="center"/>
          </w:tcPr>
          <w:p w:rsidR="000207BA" w:rsidRPr="009B4104" w:rsidRDefault="000207BA" w:rsidP="007A47BE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0207BA" w:rsidRPr="009B4104" w:rsidRDefault="000207BA" w:rsidP="00B45CB9">
            <w:pPr>
              <w:snapToGrid w:val="0"/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0207BA" w:rsidRPr="009B4104" w:rsidRDefault="000207BA" w:rsidP="00B45CB9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作品題名</w:t>
            </w:r>
          </w:p>
        </w:tc>
        <w:tc>
          <w:tcPr>
            <w:tcW w:w="3500" w:type="dxa"/>
            <w:vAlign w:val="center"/>
          </w:tcPr>
          <w:p w:rsidR="000207BA" w:rsidRPr="009B4104" w:rsidRDefault="000207BA" w:rsidP="007A47BE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</w:tr>
      <w:tr w:rsidR="000207BA" w:rsidRPr="009B4104" w:rsidTr="00640764">
        <w:trPr>
          <w:trHeight w:val="536"/>
        </w:trPr>
        <w:tc>
          <w:tcPr>
            <w:tcW w:w="1508" w:type="dxa"/>
            <w:vAlign w:val="center"/>
          </w:tcPr>
          <w:p w:rsidR="000207BA" w:rsidRPr="009B4104" w:rsidRDefault="000207BA" w:rsidP="00B45CB9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作者</w:t>
            </w:r>
          </w:p>
        </w:tc>
        <w:tc>
          <w:tcPr>
            <w:tcW w:w="3360" w:type="dxa"/>
            <w:vAlign w:val="center"/>
          </w:tcPr>
          <w:p w:rsidR="000207BA" w:rsidRPr="009B4104" w:rsidRDefault="000207BA" w:rsidP="007A47BE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0207BA" w:rsidRPr="009B4104" w:rsidRDefault="000207BA" w:rsidP="00B45CB9">
            <w:pPr>
              <w:snapToGrid w:val="0"/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0207BA" w:rsidRPr="009B4104" w:rsidRDefault="000207BA" w:rsidP="00B45CB9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作者</w:t>
            </w:r>
          </w:p>
        </w:tc>
        <w:tc>
          <w:tcPr>
            <w:tcW w:w="3500" w:type="dxa"/>
            <w:vAlign w:val="center"/>
          </w:tcPr>
          <w:p w:rsidR="000207BA" w:rsidRPr="009B4104" w:rsidRDefault="000207BA" w:rsidP="007A47BE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</w:tr>
      <w:tr w:rsidR="000207BA" w:rsidRPr="009B4104" w:rsidTr="00640764">
        <w:trPr>
          <w:trHeight w:val="536"/>
        </w:trPr>
        <w:tc>
          <w:tcPr>
            <w:tcW w:w="1508" w:type="dxa"/>
            <w:vAlign w:val="center"/>
          </w:tcPr>
          <w:p w:rsidR="000207BA" w:rsidRPr="009B4104" w:rsidRDefault="000207BA" w:rsidP="00B45CB9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  <w:p w:rsidR="000207BA" w:rsidRPr="009B4104" w:rsidRDefault="000207BA" w:rsidP="00B45CB9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聯絡人</w:t>
            </w:r>
          </w:p>
        </w:tc>
        <w:tc>
          <w:tcPr>
            <w:tcW w:w="3360" w:type="dxa"/>
          </w:tcPr>
          <w:p w:rsidR="000207BA" w:rsidRPr="00FB5131" w:rsidRDefault="000207BA" w:rsidP="006E4E78">
            <w:pPr>
              <w:spacing w:beforeLines="50"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131">
              <w:rPr>
                <w:rFonts w:ascii="標楷體" w:eastAsia="標楷體" w:hAnsi="標楷體" w:hint="eastAsia"/>
                <w:sz w:val="24"/>
                <w:szCs w:val="24"/>
              </w:rPr>
              <w:t>會務中心</w:t>
            </w:r>
            <w:r w:rsidRPr="00FB5131">
              <w:rPr>
                <w:rFonts w:ascii="標楷體" w:eastAsia="標楷體" w:hAnsi="標楷體"/>
                <w:sz w:val="24"/>
                <w:szCs w:val="24"/>
              </w:rPr>
              <w:t>-</w:t>
            </w:r>
            <w:r w:rsidRPr="00FB5131">
              <w:rPr>
                <w:rFonts w:ascii="標楷體" w:eastAsia="標楷體" w:hAnsi="標楷體" w:hint="eastAsia"/>
                <w:sz w:val="24"/>
                <w:szCs w:val="24"/>
              </w:rPr>
              <w:t>陳小姐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0207BA" w:rsidRPr="009B4104" w:rsidRDefault="000207BA" w:rsidP="00B45CB9">
            <w:pPr>
              <w:snapToGrid w:val="0"/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0207BA" w:rsidRPr="009B4104" w:rsidRDefault="000207BA" w:rsidP="00B45CB9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  <w:p w:rsidR="000207BA" w:rsidRPr="009B4104" w:rsidRDefault="000207BA" w:rsidP="00B45CB9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聯絡人</w:t>
            </w:r>
          </w:p>
        </w:tc>
        <w:tc>
          <w:tcPr>
            <w:tcW w:w="3500" w:type="dxa"/>
          </w:tcPr>
          <w:p w:rsidR="000207BA" w:rsidRPr="00FB5131" w:rsidRDefault="000207BA" w:rsidP="006E4E78">
            <w:pPr>
              <w:spacing w:beforeLines="50"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131">
              <w:rPr>
                <w:rFonts w:ascii="標楷體" w:eastAsia="標楷體" w:hAnsi="標楷體" w:hint="eastAsia"/>
                <w:sz w:val="24"/>
                <w:szCs w:val="24"/>
              </w:rPr>
              <w:t>會務中心</w:t>
            </w:r>
            <w:r w:rsidRPr="00FB5131">
              <w:rPr>
                <w:rFonts w:ascii="標楷體" w:eastAsia="標楷體" w:hAnsi="標楷體"/>
                <w:sz w:val="24"/>
                <w:szCs w:val="24"/>
              </w:rPr>
              <w:t>-</w:t>
            </w:r>
            <w:r w:rsidRPr="00FB5131">
              <w:rPr>
                <w:rFonts w:ascii="標楷體" w:eastAsia="標楷體" w:hAnsi="標楷體" w:hint="eastAsia"/>
                <w:sz w:val="24"/>
                <w:szCs w:val="24"/>
              </w:rPr>
              <w:t>陳小姐</w:t>
            </w:r>
          </w:p>
        </w:tc>
      </w:tr>
      <w:tr w:rsidR="000207BA" w:rsidRPr="009B4104" w:rsidTr="00640764">
        <w:trPr>
          <w:trHeight w:val="536"/>
        </w:trPr>
        <w:tc>
          <w:tcPr>
            <w:tcW w:w="1508" w:type="dxa"/>
            <w:vAlign w:val="center"/>
          </w:tcPr>
          <w:p w:rsidR="000207BA" w:rsidRPr="009B4104" w:rsidRDefault="000207BA" w:rsidP="00B45CB9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  <w:p w:rsidR="000207BA" w:rsidRPr="009B4104" w:rsidRDefault="000207BA" w:rsidP="00B45CB9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聯絡人電話</w:t>
            </w:r>
          </w:p>
        </w:tc>
        <w:tc>
          <w:tcPr>
            <w:tcW w:w="3360" w:type="dxa"/>
          </w:tcPr>
          <w:p w:rsidR="000207BA" w:rsidRPr="00FB5131" w:rsidRDefault="000207BA" w:rsidP="006E4E78">
            <w:pPr>
              <w:spacing w:beforeLines="50"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131">
              <w:rPr>
                <w:rFonts w:ascii="標楷體" w:eastAsia="標楷體" w:hAnsi="標楷體"/>
                <w:sz w:val="24"/>
                <w:szCs w:val="24"/>
              </w:rPr>
              <w:t>(02)2542-9968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0207BA" w:rsidRPr="009B4104" w:rsidRDefault="000207BA" w:rsidP="00B45CB9">
            <w:pPr>
              <w:snapToGrid w:val="0"/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0207BA" w:rsidRPr="009B4104" w:rsidRDefault="000207BA" w:rsidP="00B45CB9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  <w:p w:rsidR="000207BA" w:rsidRPr="009B4104" w:rsidRDefault="000207BA" w:rsidP="00B45CB9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聯絡人電話</w:t>
            </w:r>
          </w:p>
        </w:tc>
        <w:tc>
          <w:tcPr>
            <w:tcW w:w="3500" w:type="dxa"/>
          </w:tcPr>
          <w:p w:rsidR="000207BA" w:rsidRPr="00FB5131" w:rsidRDefault="000207BA" w:rsidP="006E4E78">
            <w:pPr>
              <w:spacing w:beforeLines="50"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131">
              <w:rPr>
                <w:rFonts w:ascii="標楷體" w:eastAsia="標楷體" w:hAnsi="標楷體"/>
                <w:sz w:val="24"/>
                <w:szCs w:val="24"/>
              </w:rPr>
              <w:t>(02)2542-9968</w:t>
            </w:r>
          </w:p>
        </w:tc>
      </w:tr>
      <w:tr w:rsidR="000207BA" w:rsidRPr="009B4104" w:rsidTr="00640764">
        <w:trPr>
          <w:trHeight w:val="536"/>
        </w:trPr>
        <w:tc>
          <w:tcPr>
            <w:tcW w:w="1508" w:type="dxa"/>
            <w:vAlign w:val="center"/>
          </w:tcPr>
          <w:p w:rsidR="000207BA" w:rsidRPr="009B4104" w:rsidRDefault="000207BA" w:rsidP="00B45CB9">
            <w:pPr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編號</w:t>
            </w:r>
          </w:p>
        </w:tc>
        <w:tc>
          <w:tcPr>
            <w:tcW w:w="3360" w:type="dxa"/>
            <w:vAlign w:val="center"/>
          </w:tcPr>
          <w:p w:rsidR="000207BA" w:rsidRPr="009B4104" w:rsidRDefault="000207BA" w:rsidP="00B45CB9">
            <w:pPr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第</w:t>
            </w:r>
            <w:r w:rsidRPr="009B4104">
              <w:rPr>
                <w:rFonts w:eastAsia="標楷體" w:cs="華康細黑體"/>
                <w:sz w:val="24"/>
                <w:szCs w:val="26"/>
              </w:rPr>
              <w:t xml:space="preserve">   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張</w:t>
            </w:r>
            <w:r w:rsidRPr="009B4104">
              <w:rPr>
                <w:rFonts w:eastAsia="標楷體" w:cs="華康細黑體"/>
                <w:sz w:val="24"/>
                <w:szCs w:val="26"/>
              </w:rPr>
              <w:t xml:space="preserve">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共</w:t>
            </w:r>
            <w:r w:rsidRPr="009B4104">
              <w:rPr>
                <w:rFonts w:eastAsia="標楷體" w:cs="華康細黑體"/>
                <w:sz w:val="24"/>
                <w:szCs w:val="26"/>
              </w:rPr>
              <w:t xml:space="preserve">    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張</w:t>
            </w:r>
            <w:r w:rsidRPr="009B4104">
              <w:rPr>
                <w:rFonts w:eastAsia="標楷體" w:cs="華康細黑體"/>
                <w:sz w:val="16"/>
                <w:szCs w:val="26"/>
              </w:rPr>
              <w:t>(</w:t>
            </w:r>
            <w:r w:rsidRPr="009B4104">
              <w:rPr>
                <w:rFonts w:eastAsia="標楷體" w:cs="華康細黑體" w:hint="eastAsia"/>
                <w:sz w:val="16"/>
                <w:szCs w:val="26"/>
              </w:rPr>
              <w:t>團體總計</w:t>
            </w:r>
            <w:r w:rsidRPr="009B4104">
              <w:rPr>
                <w:rFonts w:eastAsia="標楷體" w:cs="華康細黑體"/>
                <w:sz w:val="16"/>
                <w:szCs w:val="26"/>
              </w:rPr>
              <w:t>)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0207BA" w:rsidRPr="009B4104" w:rsidRDefault="000207BA" w:rsidP="00B45CB9">
            <w:pPr>
              <w:spacing w:after="0" w:line="240" w:lineRule="auto"/>
              <w:rPr>
                <w:rFonts w:eastAsia="標楷體" w:cs="華康細黑體"/>
                <w:sz w:val="26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0207BA" w:rsidRPr="009B4104" w:rsidRDefault="000207BA" w:rsidP="00B45CB9">
            <w:pPr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編號</w:t>
            </w:r>
          </w:p>
        </w:tc>
        <w:tc>
          <w:tcPr>
            <w:tcW w:w="3500" w:type="dxa"/>
            <w:vAlign w:val="center"/>
          </w:tcPr>
          <w:p w:rsidR="000207BA" w:rsidRPr="009B4104" w:rsidRDefault="000207BA" w:rsidP="00B45CB9">
            <w:pPr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第</w:t>
            </w:r>
            <w:r w:rsidRPr="009B4104">
              <w:rPr>
                <w:rFonts w:eastAsia="標楷體" w:cs="華康細黑體"/>
                <w:sz w:val="24"/>
                <w:szCs w:val="26"/>
              </w:rPr>
              <w:t xml:space="preserve">   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張</w:t>
            </w:r>
            <w:r w:rsidRPr="009B4104">
              <w:rPr>
                <w:rFonts w:eastAsia="標楷體" w:cs="華康細黑體"/>
                <w:sz w:val="24"/>
                <w:szCs w:val="26"/>
              </w:rPr>
              <w:t xml:space="preserve">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共</w:t>
            </w:r>
            <w:r w:rsidRPr="009B4104">
              <w:rPr>
                <w:rFonts w:eastAsia="標楷體" w:cs="華康細黑體"/>
                <w:sz w:val="24"/>
                <w:szCs w:val="26"/>
              </w:rPr>
              <w:t xml:space="preserve">    </w:t>
            </w:r>
            <w:r>
              <w:rPr>
                <w:rFonts w:eastAsia="標楷體" w:cs="華康細黑體"/>
                <w:sz w:val="24"/>
                <w:szCs w:val="26"/>
              </w:rPr>
              <w:t xml:space="preserve">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張</w:t>
            </w:r>
            <w:r w:rsidRPr="009B4104">
              <w:rPr>
                <w:rFonts w:eastAsia="標楷體" w:cs="華康細黑體"/>
                <w:sz w:val="16"/>
                <w:szCs w:val="26"/>
              </w:rPr>
              <w:t>(</w:t>
            </w:r>
            <w:r w:rsidRPr="009B4104">
              <w:rPr>
                <w:rFonts w:eastAsia="標楷體" w:cs="華康細黑體" w:hint="eastAsia"/>
                <w:sz w:val="16"/>
                <w:szCs w:val="26"/>
              </w:rPr>
              <w:t>團體總計</w:t>
            </w:r>
            <w:r w:rsidRPr="009B4104">
              <w:rPr>
                <w:rFonts w:eastAsia="標楷體" w:cs="華康細黑體"/>
                <w:sz w:val="16"/>
                <w:szCs w:val="26"/>
              </w:rPr>
              <w:t>)</w:t>
            </w:r>
          </w:p>
        </w:tc>
      </w:tr>
    </w:tbl>
    <w:p w:rsidR="000207BA" w:rsidRPr="009B4104" w:rsidRDefault="000207BA" w:rsidP="000261B9">
      <w:pPr>
        <w:spacing w:beforeLines="100" w:after="0" w:line="240" w:lineRule="auto"/>
        <w:rPr>
          <w:rFonts w:eastAsia="標楷體" w:cs="華康細黑體"/>
          <w:sz w:val="26"/>
          <w:szCs w:val="26"/>
        </w:rPr>
      </w:pPr>
      <w:r w:rsidRPr="009B4104">
        <w:rPr>
          <w:rFonts w:eastAsia="標楷體" w:cs="華康細黑體" w:hint="eastAsia"/>
          <w:sz w:val="26"/>
          <w:szCs w:val="26"/>
        </w:rPr>
        <w:t>未使用本參加表者，恕不予評審</w:t>
      </w:r>
      <w:r w:rsidRPr="009B4104">
        <w:rPr>
          <w:rFonts w:eastAsia="標楷體" w:cs="華康細黑體"/>
          <w:sz w:val="26"/>
          <w:szCs w:val="26"/>
        </w:rPr>
        <w:t xml:space="preserve"> (</w:t>
      </w:r>
      <w:r w:rsidRPr="009B4104">
        <w:rPr>
          <w:rFonts w:eastAsia="標楷體" w:cs="華康細黑體" w:hint="eastAsia"/>
          <w:sz w:val="26"/>
          <w:szCs w:val="26"/>
        </w:rPr>
        <w:t>本表可影印使用</w:t>
      </w:r>
      <w:r w:rsidRPr="009B4104">
        <w:rPr>
          <w:rFonts w:eastAsia="標楷體" w:cs="華康細黑體"/>
          <w:sz w:val="26"/>
          <w:szCs w:val="26"/>
        </w:rPr>
        <w:t>)</w:t>
      </w:r>
    </w:p>
    <w:sectPr w:rsidR="000207BA" w:rsidRPr="009B4104" w:rsidSect="00662287">
      <w:headerReference w:type="default" r:id="rId7"/>
      <w:footerReference w:type="even" r:id="rId8"/>
      <w:footerReference w:type="default" r:id="rId9"/>
      <w:pgSz w:w="11906" w:h="16838"/>
      <w:pgMar w:top="851" w:right="851" w:bottom="851" w:left="851" w:header="284" w:footer="284" w:gutter="0"/>
      <w:pgNumType w:fmt="numberInDash" w:start="0"/>
      <w:cols w:space="425"/>
      <w:titlePg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BA" w:rsidRDefault="000207BA" w:rsidP="00525C04">
      <w:pPr>
        <w:spacing w:after="0" w:line="240" w:lineRule="auto"/>
      </w:pPr>
      <w:r>
        <w:separator/>
      </w:r>
    </w:p>
  </w:endnote>
  <w:endnote w:type="continuationSeparator" w:id="0">
    <w:p w:rsidR="000207BA" w:rsidRDefault="000207BA" w:rsidP="0052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細圓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BA" w:rsidRDefault="000207BA" w:rsidP="005D0DF0">
    <w:pPr>
      <w:pStyle w:val="Footer"/>
      <w:framePr w:wrap="around" w:vAnchor="text" w:hAnchor="margin" w:xAlign="center" w:y="1"/>
      <w:rPr>
        <w:rStyle w:val="PageNumber"/>
        <w:rFonts w:cs="細明體"/>
      </w:rPr>
    </w:pPr>
    <w:r>
      <w:rPr>
        <w:rStyle w:val="PageNumber"/>
        <w:rFonts w:cs="細明體"/>
      </w:rPr>
      <w:fldChar w:fldCharType="begin"/>
    </w:r>
    <w:r>
      <w:rPr>
        <w:rStyle w:val="PageNumber"/>
        <w:rFonts w:cs="細明體"/>
      </w:rPr>
      <w:instrText xml:space="preserve">PAGE  </w:instrText>
    </w:r>
    <w:r>
      <w:rPr>
        <w:rStyle w:val="PageNumber"/>
        <w:rFonts w:cs="細明體"/>
      </w:rPr>
      <w:fldChar w:fldCharType="end"/>
    </w:r>
  </w:p>
  <w:p w:rsidR="000207BA" w:rsidRDefault="000207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BA" w:rsidRDefault="000207BA" w:rsidP="006524B4">
    <w:pPr>
      <w:pStyle w:val="Footer"/>
      <w:framePr w:w="1851" w:wrap="around" w:vAnchor="text" w:hAnchor="page" w:x="5191" w:y="1"/>
      <w:jc w:val="center"/>
      <w:rPr>
        <w:rStyle w:val="PageNumber"/>
        <w:rFonts w:cs="細明體"/>
      </w:rPr>
    </w:pPr>
    <w:r>
      <w:rPr>
        <w:rStyle w:val="PageNumber"/>
        <w:rFonts w:cs="細明體" w:hint="eastAsia"/>
      </w:rPr>
      <w:t>第</w:t>
    </w:r>
    <w:r>
      <w:rPr>
        <w:rStyle w:val="PageNumber"/>
        <w:rFonts w:cs="細明體"/>
      </w:rPr>
      <w:fldChar w:fldCharType="begin"/>
    </w:r>
    <w:r>
      <w:rPr>
        <w:rStyle w:val="PageNumber"/>
        <w:rFonts w:cs="細明體"/>
      </w:rPr>
      <w:instrText>PAGE  \* Arabic  \* MERGEFORMAT</w:instrText>
    </w:r>
    <w:r>
      <w:rPr>
        <w:rStyle w:val="PageNumber"/>
        <w:rFonts w:cs="細明體"/>
      </w:rPr>
      <w:fldChar w:fldCharType="separate"/>
    </w:r>
    <w:r>
      <w:rPr>
        <w:rStyle w:val="PageNumber"/>
        <w:rFonts w:cs="細明體"/>
        <w:noProof/>
      </w:rPr>
      <w:t>1</w:t>
    </w:r>
    <w:r>
      <w:rPr>
        <w:rStyle w:val="PageNumber"/>
        <w:rFonts w:cs="細明體"/>
      </w:rPr>
      <w:fldChar w:fldCharType="end"/>
    </w:r>
    <w:r>
      <w:rPr>
        <w:rStyle w:val="PageNumber"/>
        <w:rFonts w:cs="細明體" w:hint="eastAsia"/>
      </w:rPr>
      <w:t>頁共</w:t>
    </w:r>
    <w:fldSimple w:instr="SECTIONPAGES   \* MERGEFORMAT">
      <w:r w:rsidRPr="00640764">
        <w:rPr>
          <w:rStyle w:val="PageNumber"/>
          <w:rFonts w:cs="細明體"/>
          <w:noProof/>
        </w:rPr>
        <w:t>2</w:t>
      </w:r>
    </w:fldSimple>
    <w:r>
      <w:rPr>
        <w:rStyle w:val="PageNumber"/>
        <w:rFonts w:cs="細明體" w:hint="eastAsia"/>
      </w:rPr>
      <w:t>頁</w:t>
    </w:r>
  </w:p>
  <w:p w:rsidR="000207BA" w:rsidRDefault="000207BA" w:rsidP="009338B6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82" o:spid="_x0000_s2050" type="#_x0000_t75" style="position:absolute;margin-left:411.85pt;margin-top:-4.85pt;width:65.4pt;height:22.9pt;z-index:251657216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BA" w:rsidRDefault="000207BA" w:rsidP="00525C04">
      <w:pPr>
        <w:spacing w:after="0" w:line="240" w:lineRule="auto"/>
      </w:pPr>
      <w:r>
        <w:separator/>
      </w:r>
    </w:p>
  </w:footnote>
  <w:footnote w:type="continuationSeparator" w:id="0">
    <w:p w:rsidR="000207BA" w:rsidRDefault="000207BA" w:rsidP="0052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BA" w:rsidRPr="00B7131B" w:rsidRDefault="000207BA" w:rsidP="009B4104">
    <w:pPr>
      <w:pStyle w:val="Header"/>
      <w:ind w:leftChars="303" w:left="3010" w:hanging="2162"/>
      <w:rPr>
        <w:sz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81" o:spid="_x0000_s2049" type="#_x0000_t75" style="position:absolute;left:0;text-align:left;margin-left:20.3pt;margin-top:-2.85pt;width:20.5pt;height:20.5pt;z-index:251658240;visibility:visible">
          <v:imagedata r:id="rId1" o:title=""/>
        </v:shape>
      </w:pict>
    </w:r>
    <w:r w:rsidRPr="00B7131B">
      <w:rPr>
        <w:rFonts w:eastAsia="全真細圓體" w:hint="eastAsia"/>
        <w:b/>
        <w:sz w:val="24"/>
        <w:szCs w:val="28"/>
      </w:rPr>
      <w:t>社團法人桃園攝影學會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36195A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C3D0A29E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89285DBE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F16A0C56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AF90BCB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72EE92A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3EC545C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9E2747C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2AAE6C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0F2E9D0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3423522"/>
    <w:multiLevelType w:val="hybridMultilevel"/>
    <w:tmpl w:val="F32C8760"/>
    <w:lvl w:ilvl="0" w:tplc="04090015">
      <w:start w:val="1"/>
      <w:numFmt w:val="taiwaneseCountingThousand"/>
      <w:lvlText w:val="%1、"/>
      <w:lvlJc w:val="left"/>
      <w:pPr>
        <w:ind w:left="1614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167C09D6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04E50018"/>
    <w:multiLevelType w:val="hybridMultilevel"/>
    <w:tmpl w:val="6A54813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0C87394A"/>
    <w:multiLevelType w:val="hybridMultilevel"/>
    <w:tmpl w:val="583E9864"/>
    <w:lvl w:ilvl="0" w:tplc="2CD2B848">
      <w:start w:val="1"/>
      <w:numFmt w:val="decimal"/>
      <w:lvlText w:val="%1."/>
      <w:lvlJc w:val="left"/>
      <w:pPr>
        <w:ind w:left="123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  <w:rPr>
        <w:rFonts w:cs="Times New Roman"/>
      </w:rPr>
    </w:lvl>
  </w:abstractNum>
  <w:abstractNum w:abstractNumId="13">
    <w:nsid w:val="0F6120A8"/>
    <w:multiLevelType w:val="hybridMultilevel"/>
    <w:tmpl w:val="F7121A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10C473F3"/>
    <w:multiLevelType w:val="hybridMultilevel"/>
    <w:tmpl w:val="20884D2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18DA0FFF"/>
    <w:multiLevelType w:val="hybridMultilevel"/>
    <w:tmpl w:val="B4F831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1CDC60AA"/>
    <w:multiLevelType w:val="hybridMultilevel"/>
    <w:tmpl w:val="3F6A1F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1DF16341"/>
    <w:multiLevelType w:val="hybridMultilevel"/>
    <w:tmpl w:val="EB84BE54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167C09D6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20355B6C"/>
    <w:multiLevelType w:val="hybridMultilevel"/>
    <w:tmpl w:val="23B07C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27B5088F"/>
    <w:multiLevelType w:val="hybridMultilevel"/>
    <w:tmpl w:val="5CDE23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506498">
      <w:start w:val="8"/>
      <w:numFmt w:val="bullet"/>
      <w:lvlText w:val="-"/>
      <w:lvlJc w:val="left"/>
      <w:pPr>
        <w:ind w:left="840" w:hanging="360"/>
      </w:pPr>
      <w:rPr>
        <w:rFonts w:ascii="華康細黑體" w:eastAsia="華康細黑體" w:hAnsi="Cambria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2C777A0C"/>
    <w:multiLevelType w:val="hybridMultilevel"/>
    <w:tmpl w:val="2618B1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355C3F6E"/>
    <w:multiLevelType w:val="hybridMultilevel"/>
    <w:tmpl w:val="28AA76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3698186E"/>
    <w:multiLevelType w:val="hybridMultilevel"/>
    <w:tmpl w:val="C85CEA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37991598"/>
    <w:multiLevelType w:val="hybridMultilevel"/>
    <w:tmpl w:val="CCEC0E9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>
    <w:nsid w:val="384B487F"/>
    <w:multiLevelType w:val="hybridMultilevel"/>
    <w:tmpl w:val="AF46B9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3EC01576"/>
    <w:multiLevelType w:val="hybridMultilevel"/>
    <w:tmpl w:val="F712281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3F8632FF"/>
    <w:multiLevelType w:val="hybridMultilevel"/>
    <w:tmpl w:val="BDA4CD5C"/>
    <w:lvl w:ilvl="0" w:tplc="C55E6400">
      <w:start w:val="1"/>
      <w:numFmt w:val="taiwaneseCountingThousand"/>
      <w:lvlText w:val="%1、"/>
      <w:lvlJc w:val="left"/>
      <w:pPr>
        <w:ind w:left="720" w:hanging="720"/>
      </w:pPr>
      <w:rPr>
        <w:rFonts w:ascii="全真細圓體" w:eastAsia="全真細圓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469C13A2"/>
    <w:multiLevelType w:val="hybridMultilevel"/>
    <w:tmpl w:val="C422E4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47F95927"/>
    <w:multiLevelType w:val="hybridMultilevel"/>
    <w:tmpl w:val="D59ED0D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>
    <w:nsid w:val="50744A3D"/>
    <w:multiLevelType w:val="hybridMultilevel"/>
    <w:tmpl w:val="9B26A150"/>
    <w:lvl w:ilvl="0" w:tplc="04090015">
      <w:start w:val="1"/>
      <w:numFmt w:val="taiwaneseCountingThousand"/>
      <w:lvlText w:val="%1、"/>
      <w:lvlJc w:val="left"/>
      <w:pPr>
        <w:ind w:left="48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30">
    <w:nsid w:val="56FE0E58"/>
    <w:multiLevelType w:val="hybridMultilevel"/>
    <w:tmpl w:val="582AB754"/>
    <w:lvl w:ilvl="0" w:tplc="04090015">
      <w:start w:val="1"/>
      <w:numFmt w:val="taiwaneseCountingThousand"/>
      <w:lvlText w:val="%1、"/>
      <w:lvlJc w:val="left"/>
      <w:pPr>
        <w:ind w:left="1614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167C09D6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588D6F39"/>
    <w:multiLevelType w:val="hybridMultilevel"/>
    <w:tmpl w:val="E3BAEAA0"/>
    <w:lvl w:ilvl="0" w:tplc="F518353E">
      <w:start w:val="1"/>
      <w:numFmt w:val="taiwaneseCountingThousand"/>
      <w:lvlText w:val="%1、"/>
      <w:lvlJc w:val="left"/>
      <w:pPr>
        <w:ind w:left="720" w:hanging="72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615F40E6"/>
    <w:multiLevelType w:val="hybridMultilevel"/>
    <w:tmpl w:val="D5523F88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3">
    <w:nsid w:val="64CB797D"/>
    <w:multiLevelType w:val="hybridMultilevel"/>
    <w:tmpl w:val="694A97D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4">
    <w:nsid w:val="670C090A"/>
    <w:multiLevelType w:val="hybridMultilevel"/>
    <w:tmpl w:val="57BC413A"/>
    <w:lvl w:ilvl="0" w:tplc="83B2B0CE">
      <w:start w:val="1"/>
      <w:numFmt w:val="taiwaneseCountingThousand"/>
      <w:lvlText w:val="(%1)"/>
      <w:lvlJc w:val="left"/>
      <w:pPr>
        <w:ind w:left="5919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6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1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6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0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5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06" w:hanging="480"/>
      </w:pPr>
      <w:rPr>
        <w:rFonts w:cs="Times New Roman"/>
      </w:rPr>
    </w:lvl>
  </w:abstractNum>
  <w:abstractNum w:abstractNumId="35">
    <w:nsid w:val="67667B96"/>
    <w:multiLevelType w:val="hybridMultilevel"/>
    <w:tmpl w:val="4C526EA0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167C09D6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72073487"/>
    <w:multiLevelType w:val="hybridMultilevel"/>
    <w:tmpl w:val="748CACAE"/>
    <w:lvl w:ilvl="0" w:tplc="8BFA565C">
      <w:start w:val="1"/>
      <w:numFmt w:val="decimalFullWidth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num w:numId="1">
    <w:abstractNumId w:val="34"/>
  </w:num>
  <w:num w:numId="2">
    <w:abstractNumId w:val="36"/>
  </w:num>
  <w:num w:numId="3">
    <w:abstractNumId w:val="19"/>
  </w:num>
  <w:num w:numId="4">
    <w:abstractNumId w:val="11"/>
  </w:num>
  <w:num w:numId="5">
    <w:abstractNumId w:val="35"/>
  </w:num>
  <w:num w:numId="6">
    <w:abstractNumId w:val="28"/>
  </w:num>
  <w:num w:numId="7">
    <w:abstractNumId w:val="23"/>
  </w:num>
  <w:num w:numId="8">
    <w:abstractNumId w:val="33"/>
  </w:num>
  <w:num w:numId="9">
    <w:abstractNumId w:val="30"/>
  </w:num>
  <w:num w:numId="10">
    <w:abstractNumId w:val="10"/>
  </w:num>
  <w:num w:numId="11">
    <w:abstractNumId w:val="29"/>
  </w:num>
  <w:num w:numId="12">
    <w:abstractNumId w:val="21"/>
  </w:num>
  <w:num w:numId="13">
    <w:abstractNumId w:val="20"/>
  </w:num>
  <w:num w:numId="14">
    <w:abstractNumId w:val="17"/>
  </w:num>
  <w:num w:numId="15">
    <w:abstractNumId w:val="32"/>
  </w:num>
  <w:num w:numId="16">
    <w:abstractNumId w:val="22"/>
  </w:num>
  <w:num w:numId="17">
    <w:abstractNumId w:val="25"/>
  </w:num>
  <w:num w:numId="18">
    <w:abstractNumId w:val="14"/>
  </w:num>
  <w:num w:numId="19">
    <w:abstractNumId w:val="18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6"/>
  </w:num>
  <w:num w:numId="31">
    <w:abstractNumId w:val="27"/>
  </w:num>
  <w:num w:numId="32">
    <w:abstractNumId w:val="24"/>
  </w:num>
  <w:num w:numId="33">
    <w:abstractNumId w:val="13"/>
  </w:num>
  <w:num w:numId="34">
    <w:abstractNumId w:val="15"/>
  </w:num>
  <w:num w:numId="35">
    <w:abstractNumId w:val="31"/>
  </w:num>
  <w:num w:numId="36">
    <w:abstractNumId w:val="26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EEE"/>
    <w:rsid w:val="000043A2"/>
    <w:rsid w:val="00007E4E"/>
    <w:rsid w:val="000102F6"/>
    <w:rsid w:val="00014163"/>
    <w:rsid w:val="00015326"/>
    <w:rsid w:val="000159E2"/>
    <w:rsid w:val="00015DC3"/>
    <w:rsid w:val="000207BA"/>
    <w:rsid w:val="0002304B"/>
    <w:rsid w:val="000261B9"/>
    <w:rsid w:val="0004021F"/>
    <w:rsid w:val="00044EEE"/>
    <w:rsid w:val="00046038"/>
    <w:rsid w:val="00046E70"/>
    <w:rsid w:val="00066555"/>
    <w:rsid w:val="000671B1"/>
    <w:rsid w:val="00070B19"/>
    <w:rsid w:val="00093FF4"/>
    <w:rsid w:val="00095F10"/>
    <w:rsid w:val="000A5234"/>
    <w:rsid w:val="000B6073"/>
    <w:rsid w:val="000B78F4"/>
    <w:rsid w:val="000C30F9"/>
    <w:rsid w:val="000C373F"/>
    <w:rsid w:val="000E04C3"/>
    <w:rsid w:val="000F4016"/>
    <w:rsid w:val="000F4E28"/>
    <w:rsid w:val="0013025B"/>
    <w:rsid w:val="001303CD"/>
    <w:rsid w:val="00130BEC"/>
    <w:rsid w:val="00135BB8"/>
    <w:rsid w:val="00136758"/>
    <w:rsid w:val="00140C23"/>
    <w:rsid w:val="00142407"/>
    <w:rsid w:val="00153F30"/>
    <w:rsid w:val="001A28E3"/>
    <w:rsid w:val="001C74C2"/>
    <w:rsid w:val="001C7DFE"/>
    <w:rsid w:val="001D1001"/>
    <w:rsid w:val="001D695C"/>
    <w:rsid w:val="001E5724"/>
    <w:rsid w:val="001E7B77"/>
    <w:rsid w:val="001F7CBD"/>
    <w:rsid w:val="00201E82"/>
    <w:rsid w:val="0020783C"/>
    <w:rsid w:val="0021384A"/>
    <w:rsid w:val="00220D09"/>
    <w:rsid w:val="00233454"/>
    <w:rsid w:val="00247A35"/>
    <w:rsid w:val="00247E85"/>
    <w:rsid w:val="00257825"/>
    <w:rsid w:val="00257DE3"/>
    <w:rsid w:val="0029176D"/>
    <w:rsid w:val="002959D6"/>
    <w:rsid w:val="002A00C5"/>
    <w:rsid w:val="002B65B6"/>
    <w:rsid w:val="002C116D"/>
    <w:rsid w:val="002D4D06"/>
    <w:rsid w:val="002E0323"/>
    <w:rsid w:val="002F4A84"/>
    <w:rsid w:val="002F5717"/>
    <w:rsid w:val="00303C9D"/>
    <w:rsid w:val="00305436"/>
    <w:rsid w:val="003421A4"/>
    <w:rsid w:val="0034508A"/>
    <w:rsid w:val="00346141"/>
    <w:rsid w:val="003647CE"/>
    <w:rsid w:val="003776D8"/>
    <w:rsid w:val="00381096"/>
    <w:rsid w:val="003844D4"/>
    <w:rsid w:val="00385835"/>
    <w:rsid w:val="00396075"/>
    <w:rsid w:val="003B1B73"/>
    <w:rsid w:val="003B33DA"/>
    <w:rsid w:val="003D0679"/>
    <w:rsid w:val="003D3A21"/>
    <w:rsid w:val="003E45CB"/>
    <w:rsid w:val="003E67D5"/>
    <w:rsid w:val="003F3304"/>
    <w:rsid w:val="00404102"/>
    <w:rsid w:val="0041120D"/>
    <w:rsid w:val="00431C28"/>
    <w:rsid w:val="00435667"/>
    <w:rsid w:val="00442EA0"/>
    <w:rsid w:val="00452795"/>
    <w:rsid w:val="004655D4"/>
    <w:rsid w:val="00467613"/>
    <w:rsid w:val="00470552"/>
    <w:rsid w:val="00471340"/>
    <w:rsid w:val="00480A41"/>
    <w:rsid w:val="00481088"/>
    <w:rsid w:val="00483268"/>
    <w:rsid w:val="004A3EB4"/>
    <w:rsid w:val="004B3905"/>
    <w:rsid w:val="004D417C"/>
    <w:rsid w:val="004E6FC0"/>
    <w:rsid w:val="00525C04"/>
    <w:rsid w:val="0055043C"/>
    <w:rsid w:val="00553751"/>
    <w:rsid w:val="00571553"/>
    <w:rsid w:val="00571D42"/>
    <w:rsid w:val="00575CCF"/>
    <w:rsid w:val="00580269"/>
    <w:rsid w:val="00592FE6"/>
    <w:rsid w:val="005A0DBD"/>
    <w:rsid w:val="005B6E8A"/>
    <w:rsid w:val="005D0DF0"/>
    <w:rsid w:val="005E004D"/>
    <w:rsid w:val="005F031E"/>
    <w:rsid w:val="00602482"/>
    <w:rsid w:val="00604264"/>
    <w:rsid w:val="0061223A"/>
    <w:rsid w:val="00613B14"/>
    <w:rsid w:val="00640764"/>
    <w:rsid w:val="00647C14"/>
    <w:rsid w:val="006524B4"/>
    <w:rsid w:val="00662287"/>
    <w:rsid w:val="00664269"/>
    <w:rsid w:val="00677D22"/>
    <w:rsid w:val="00682E1A"/>
    <w:rsid w:val="00692C6F"/>
    <w:rsid w:val="00696DA9"/>
    <w:rsid w:val="00697245"/>
    <w:rsid w:val="006B26D6"/>
    <w:rsid w:val="006B672A"/>
    <w:rsid w:val="006C2D7F"/>
    <w:rsid w:val="006D2893"/>
    <w:rsid w:val="006E4E78"/>
    <w:rsid w:val="006F0BDE"/>
    <w:rsid w:val="006F2D5A"/>
    <w:rsid w:val="006F55F6"/>
    <w:rsid w:val="007116AB"/>
    <w:rsid w:val="007131D0"/>
    <w:rsid w:val="00734623"/>
    <w:rsid w:val="00750B38"/>
    <w:rsid w:val="007601D2"/>
    <w:rsid w:val="00764621"/>
    <w:rsid w:val="00764DCB"/>
    <w:rsid w:val="007A2D5A"/>
    <w:rsid w:val="007A4645"/>
    <w:rsid w:val="007A47BE"/>
    <w:rsid w:val="007A5F8B"/>
    <w:rsid w:val="007B2099"/>
    <w:rsid w:val="007D0101"/>
    <w:rsid w:val="007D3323"/>
    <w:rsid w:val="007E0F6A"/>
    <w:rsid w:val="007F0870"/>
    <w:rsid w:val="008117DB"/>
    <w:rsid w:val="0081186D"/>
    <w:rsid w:val="0081281D"/>
    <w:rsid w:val="008140D1"/>
    <w:rsid w:val="00835B61"/>
    <w:rsid w:val="00843A74"/>
    <w:rsid w:val="00863467"/>
    <w:rsid w:val="00872095"/>
    <w:rsid w:val="00880AE8"/>
    <w:rsid w:val="0088731C"/>
    <w:rsid w:val="00890854"/>
    <w:rsid w:val="008935E6"/>
    <w:rsid w:val="008A2AC6"/>
    <w:rsid w:val="008A7D9B"/>
    <w:rsid w:val="008B65AE"/>
    <w:rsid w:val="008B6795"/>
    <w:rsid w:val="008B78F7"/>
    <w:rsid w:val="008C5697"/>
    <w:rsid w:val="008D06B9"/>
    <w:rsid w:val="00912489"/>
    <w:rsid w:val="00914358"/>
    <w:rsid w:val="009259EE"/>
    <w:rsid w:val="0093249F"/>
    <w:rsid w:val="009338B6"/>
    <w:rsid w:val="00935E02"/>
    <w:rsid w:val="009411A0"/>
    <w:rsid w:val="00943756"/>
    <w:rsid w:val="009619E5"/>
    <w:rsid w:val="00965B6F"/>
    <w:rsid w:val="00974915"/>
    <w:rsid w:val="00996E91"/>
    <w:rsid w:val="009A3427"/>
    <w:rsid w:val="009B4104"/>
    <w:rsid w:val="009D1F56"/>
    <w:rsid w:val="009E2B0D"/>
    <w:rsid w:val="009E5BAA"/>
    <w:rsid w:val="009F4B6E"/>
    <w:rsid w:val="009F4F07"/>
    <w:rsid w:val="00A1270B"/>
    <w:rsid w:val="00A33796"/>
    <w:rsid w:val="00A34077"/>
    <w:rsid w:val="00A66B35"/>
    <w:rsid w:val="00A915EB"/>
    <w:rsid w:val="00A97068"/>
    <w:rsid w:val="00AA220C"/>
    <w:rsid w:val="00AA3C33"/>
    <w:rsid w:val="00AA479C"/>
    <w:rsid w:val="00AA6E4C"/>
    <w:rsid w:val="00AB461D"/>
    <w:rsid w:val="00AE0FCA"/>
    <w:rsid w:val="00AE4F33"/>
    <w:rsid w:val="00B00DB4"/>
    <w:rsid w:val="00B03AE2"/>
    <w:rsid w:val="00B0767B"/>
    <w:rsid w:val="00B344D6"/>
    <w:rsid w:val="00B45CB9"/>
    <w:rsid w:val="00B52113"/>
    <w:rsid w:val="00B7131B"/>
    <w:rsid w:val="00B73D8E"/>
    <w:rsid w:val="00B826CF"/>
    <w:rsid w:val="00B843D8"/>
    <w:rsid w:val="00B84718"/>
    <w:rsid w:val="00B951AF"/>
    <w:rsid w:val="00BB3B95"/>
    <w:rsid w:val="00BC711A"/>
    <w:rsid w:val="00BD280B"/>
    <w:rsid w:val="00BD7DE7"/>
    <w:rsid w:val="00BE5054"/>
    <w:rsid w:val="00BF2477"/>
    <w:rsid w:val="00BF2CBF"/>
    <w:rsid w:val="00C11B8B"/>
    <w:rsid w:val="00C25662"/>
    <w:rsid w:val="00C460F1"/>
    <w:rsid w:val="00C67C34"/>
    <w:rsid w:val="00C71170"/>
    <w:rsid w:val="00C71477"/>
    <w:rsid w:val="00C7728D"/>
    <w:rsid w:val="00C838E4"/>
    <w:rsid w:val="00C8427C"/>
    <w:rsid w:val="00C85EBE"/>
    <w:rsid w:val="00CB650D"/>
    <w:rsid w:val="00CD00F5"/>
    <w:rsid w:val="00CD17F1"/>
    <w:rsid w:val="00CE02E2"/>
    <w:rsid w:val="00CE78A5"/>
    <w:rsid w:val="00CF096E"/>
    <w:rsid w:val="00CF60FD"/>
    <w:rsid w:val="00CF6B74"/>
    <w:rsid w:val="00D11DF4"/>
    <w:rsid w:val="00D1233D"/>
    <w:rsid w:val="00D12C2E"/>
    <w:rsid w:val="00D16380"/>
    <w:rsid w:val="00D2166C"/>
    <w:rsid w:val="00D23D52"/>
    <w:rsid w:val="00D30A84"/>
    <w:rsid w:val="00D3310D"/>
    <w:rsid w:val="00D3351A"/>
    <w:rsid w:val="00D3494D"/>
    <w:rsid w:val="00D361EC"/>
    <w:rsid w:val="00D416DC"/>
    <w:rsid w:val="00D417A2"/>
    <w:rsid w:val="00D505ED"/>
    <w:rsid w:val="00D510D8"/>
    <w:rsid w:val="00D542D7"/>
    <w:rsid w:val="00D65A2E"/>
    <w:rsid w:val="00D6640D"/>
    <w:rsid w:val="00D66680"/>
    <w:rsid w:val="00D73517"/>
    <w:rsid w:val="00D810F2"/>
    <w:rsid w:val="00D92D8A"/>
    <w:rsid w:val="00D94271"/>
    <w:rsid w:val="00D970A5"/>
    <w:rsid w:val="00DB301F"/>
    <w:rsid w:val="00DD150A"/>
    <w:rsid w:val="00DE0A74"/>
    <w:rsid w:val="00DE4E84"/>
    <w:rsid w:val="00E10493"/>
    <w:rsid w:val="00E44C67"/>
    <w:rsid w:val="00E53B8A"/>
    <w:rsid w:val="00E54214"/>
    <w:rsid w:val="00E87B23"/>
    <w:rsid w:val="00EA368E"/>
    <w:rsid w:val="00EB61B6"/>
    <w:rsid w:val="00EC42DD"/>
    <w:rsid w:val="00EE091C"/>
    <w:rsid w:val="00EE54B8"/>
    <w:rsid w:val="00EF4558"/>
    <w:rsid w:val="00EF72E5"/>
    <w:rsid w:val="00EF7949"/>
    <w:rsid w:val="00F01136"/>
    <w:rsid w:val="00F06C9E"/>
    <w:rsid w:val="00F1171E"/>
    <w:rsid w:val="00F260BE"/>
    <w:rsid w:val="00F2711C"/>
    <w:rsid w:val="00F52CF9"/>
    <w:rsid w:val="00F626E5"/>
    <w:rsid w:val="00F62CD3"/>
    <w:rsid w:val="00F674AF"/>
    <w:rsid w:val="00F760D2"/>
    <w:rsid w:val="00FB0AD3"/>
    <w:rsid w:val="00FB5131"/>
    <w:rsid w:val="00FC7B08"/>
    <w:rsid w:val="00FD0093"/>
    <w:rsid w:val="00FD170D"/>
    <w:rsid w:val="00FD582B"/>
    <w:rsid w:val="00FE28C2"/>
    <w:rsid w:val="00FE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華康細圓體" w:hAnsi="Arial" w:cs="細明體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25C04"/>
    <w:pPr>
      <w:spacing w:after="200" w:line="276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417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417C"/>
    <w:pPr>
      <w:spacing w:before="200" w:after="0" w:line="271" w:lineRule="auto"/>
      <w:outlineLvl w:val="1"/>
    </w:pPr>
    <w:rPr>
      <w:small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417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417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417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D417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D417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D417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D417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417C"/>
    <w:rPr>
      <w:rFonts w:ascii="Cambria" w:eastAsia="新細明體" w:hAnsi="Cambria" w:cs="Times New Roman"/>
      <w:smallCaps/>
      <w:spacing w:val="5"/>
      <w:kern w:val="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D417C"/>
    <w:rPr>
      <w:rFonts w:ascii="Cambria" w:eastAsia="新細明體" w:hAnsi="Cambria" w:cs="Times New Roman"/>
      <w:smallCaps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417C"/>
    <w:rPr>
      <w:rFonts w:ascii="Cambria" w:eastAsia="新細明體" w:hAnsi="Cambria" w:cs="Times New Roman"/>
      <w:i/>
      <w:iCs/>
      <w:smallCaps/>
      <w:spacing w:val="5"/>
      <w:kern w:val="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D417C"/>
    <w:rPr>
      <w:rFonts w:ascii="Cambria" w:eastAsia="新細明體" w:hAnsi="Cambria" w:cs="Times New Roman"/>
      <w:b/>
      <w:bCs/>
      <w:spacing w:val="5"/>
      <w:kern w:val="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D417C"/>
    <w:rPr>
      <w:rFonts w:ascii="Cambria" w:eastAsia="新細明體" w:hAnsi="Cambria" w:cs="Times New Roman"/>
      <w:i/>
      <w:iCs/>
      <w:kern w:val="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D417C"/>
    <w:rPr>
      <w:rFonts w:ascii="Cambria" w:eastAsia="新細明體" w:hAnsi="Cambria" w:cs="Times New Roman"/>
      <w:b/>
      <w:bCs/>
      <w:color w:val="595959"/>
      <w:spacing w:val="5"/>
      <w:kern w:val="0"/>
      <w:sz w:val="20"/>
      <w:szCs w:val="20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D417C"/>
    <w:rPr>
      <w:rFonts w:ascii="Cambria" w:eastAsia="新細明體" w:hAnsi="Cambria" w:cs="Times New Roman"/>
      <w:b/>
      <w:bCs/>
      <w:i/>
      <w:iCs/>
      <w:color w:val="5A5A5A"/>
      <w:kern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D417C"/>
    <w:rPr>
      <w:rFonts w:ascii="Cambria" w:eastAsia="新細明體" w:hAnsi="Cambria" w:cs="Times New Roman"/>
      <w:b/>
      <w:bCs/>
      <w:color w:val="7F7F7F"/>
      <w:kern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D417C"/>
    <w:rPr>
      <w:rFonts w:ascii="Cambria" w:eastAsia="新細明體" w:hAnsi="Cambria" w:cs="Times New Roman"/>
      <w:b/>
      <w:bCs/>
      <w:i/>
      <w:iCs/>
      <w:color w:val="7F7F7F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525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5C0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25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5C04"/>
    <w:rPr>
      <w:rFonts w:cs="Times New Roman"/>
      <w:sz w:val="20"/>
      <w:szCs w:val="20"/>
    </w:rPr>
  </w:style>
  <w:style w:type="paragraph" w:styleId="NoSpacing">
    <w:name w:val="No Spacing"/>
    <w:basedOn w:val="Normal"/>
    <w:link w:val="NoSpacingChar1"/>
    <w:uiPriority w:val="99"/>
    <w:qFormat/>
    <w:rsid w:val="00525C0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99"/>
    <w:qFormat/>
    <w:rsid w:val="00525C0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25C04"/>
    <w:rPr>
      <w:rFonts w:ascii="Cambria" w:eastAsia="新細明體" w:hAnsi="Cambria" w:cs="Times New Roman"/>
      <w:smallCaps/>
      <w:kern w:val="0"/>
      <w:sz w:val="52"/>
      <w:szCs w:val="52"/>
      <w:lang w:eastAsia="en-US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525C04"/>
    <w:rPr>
      <w:rFonts w:ascii="Cambria" w:eastAsia="新細明體" w:hAnsi="Cambria" w:cs="Times New Roman"/>
      <w:kern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5C04"/>
    <w:pPr>
      <w:spacing w:after="0" w:line="240" w:lineRule="auto"/>
    </w:pPr>
    <w:rPr>
      <w:rFonts w:ascii="Cambria" w:eastAsia="新細明體" w:hAnsi="Cambria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5C04"/>
    <w:rPr>
      <w:rFonts w:ascii="Cambria" w:eastAsia="新細明體" w:hAnsi="Cambria" w:cs="Times New Roman"/>
      <w:kern w:val="0"/>
      <w:sz w:val="18"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4D417C"/>
    <w:pPr>
      <w:jc w:val="right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D417C"/>
    <w:rPr>
      <w:rFonts w:ascii="Cambria" w:eastAsia="新細明體" w:hAnsi="Cambria" w:cs="Times New Roman"/>
      <w:kern w:val="0"/>
      <w:sz w:val="20"/>
      <w:szCs w:val="20"/>
    </w:rPr>
  </w:style>
  <w:style w:type="table" w:styleId="TableGrid">
    <w:name w:val="Table Grid"/>
    <w:basedOn w:val="TableNormal"/>
    <w:uiPriority w:val="99"/>
    <w:rsid w:val="004D417C"/>
    <w:rPr>
      <w:rFonts w:ascii="Cambria" w:eastAsia="新細明體" w:hAnsi="Cambria" w:cs="Cambria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Normal"/>
    <w:uiPriority w:val="99"/>
    <w:rsid w:val="004D417C"/>
    <w:pPr>
      <w:ind w:left="720"/>
      <w:contextualSpacing/>
    </w:pPr>
    <w:rPr>
      <w:rFonts w:cs="Cambria"/>
    </w:rPr>
  </w:style>
  <w:style w:type="paragraph" w:customStyle="1" w:styleId="10">
    <w:name w:val="無間距1"/>
    <w:basedOn w:val="Normal"/>
    <w:link w:val="NoSpacingChar"/>
    <w:uiPriority w:val="99"/>
    <w:rsid w:val="004D417C"/>
    <w:pPr>
      <w:spacing w:after="0" w:line="240" w:lineRule="auto"/>
    </w:pPr>
    <w:rPr>
      <w:rFonts w:ascii="Cambria" w:eastAsia="新細明體" w:hAnsi="Cambria" w:cs="Times New Roman"/>
      <w:kern w:val="0"/>
      <w:sz w:val="20"/>
      <w:szCs w:val="20"/>
    </w:rPr>
  </w:style>
  <w:style w:type="paragraph" w:customStyle="1" w:styleId="11">
    <w:name w:val="樣式1"/>
    <w:basedOn w:val="Normal"/>
    <w:uiPriority w:val="99"/>
    <w:rsid w:val="004D417C"/>
    <w:pPr>
      <w:ind w:left="720" w:hangingChars="300" w:hanging="720"/>
    </w:pPr>
    <w:rPr>
      <w:rFonts w:cs="Cambria"/>
    </w:rPr>
  </w:style>
  <w:style w:type="paragraph" w:styleId="Subtitle">
    <w:name w:val="Subtitle"/>
    <w:basedOn w:val="Normal"/>
    <w:next w:val="Normal"/>
    <w:link w:val="SubtitleChar"/>
    <w:uiPriority w:val="99"/>
    <w:qFormat/>
    <w:rsid w:val="004D417C"/>
    <w:rPr>
      <w:i/>
      <w:iCs/>
      <w:smallCaps/>
      <w:spacing w:val="10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D417C"/>
    <w:rPr>
      <w:rFonts w:ascii="Cambria" w:eastAsia="新細明體" w:hAnsi="Cambria" w:cs="Times New Roman"/>
      <w:i/>
      <w:iCs/>
      <w:smallCaps/>
      <w:spacing w:val="10"/>
      <w:kern w:val="0"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4D417C"/>
    <w:rPr>
      <w:rFonts w:cs="Cambria"/>
      <w:b/>
      <w:bCs/>
      <w:smallCaps/>
      <w:color w:val="1F497D"/>
      <w:spacing w:val="10"/>
      <w:sz w:val="18"/>
      <w:szCs w:val="18"/>
    </w:rPr>
  </w:style>
  <w:style w:type="character" w:styleId="Strong">
    <w:name w:val="Strong"/>
    <w:basedOn w:val="DefaultParagraphFont"/>
    <w:uiPriority w:val="99"/>
    <w:qFormat/>
    <w:rsid w:val="004D417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D417C"/>
    <w:rPr>
      <w:rFonts w:cs="Times New Roman"/>
      <w:b/>
      <w:i/>
      <w:spacing w:val="10"/>
    </w:rPr>
  </w:style>
  <w:style w:type="character" w:customStyle="1" w:styleId="NoSpacingChar">
    <w:name w:val="No Spacing Char"/>
    <w:link w:val="10"/>
    <w:uiPriority w:val="99"/>
    <w:locked/>
    <w:rsid w:val="004D417C"/>
    <w:rPr>
      <w:rFonts w:ascii="Cambria" w:eastAsia="新細明體" w:hAnsi="Cambria"/>
      <w:kern w:val="0"/>
      <w:sz w:val="20"/>
    </w:rPr>
  </w:style>
  <w:style w:type="paragraph" w:customStyle="1" w:styleId="12">
    <w:name w:val="引文1"/>
    <w:basedOn w:val="Normal"/>
    <w:next w:val="Normal"/>
    <w:link w:val="QuoteChar"/>
    <w:uiPriority w:val="99"/>
    <w:rsid w:val="004D417C"/>
    <w:rPr>
      <w:rFonts w:ascii="Cambria" w:eastAsia="新細明體" w:hAnsi="Cambria" w:cs="Times New Roman"/>
      <w:i/>
      <w:kern w:val="0"/>
      <w:sz w:val="20"/>
      <w:szCs w:val="20"/>
    </w:rPr>
  </w:style>
  <w:style w:type="character" w:customStyle="1" w:styleId="QuoteChar">
    <w:name w:val="Quote Char"/>
    <w:link w:val="12"/>
    <w:uiPriority w:val="99"/>
    <w:locked/>
    <w:rsid w:val="004D417C"/>
    <w:rPr>
      <w:rFonts w:ascii="Cambria" w:eastAsia="新細明體" w:hAnsi="Cambria"/>
      <w:i/>
      <w:kern w:val="0"/>
      <w:sz w:val="20"/>
    </w:rPr>
  </w:style>
  <w:style w:type="paragraph" w:customStyle="1" w:styleId="13">
    <w:name w:val="鮮明引文1"/>
    <w:basedOn w:val="Normal"/>
    <w:next w:val="Normal"/>
    <w:link w:val="IntenseQuoteChar"/>
    <w:uiPriority w:val="99"/>
    <w:rsid w:val="004D417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新細明體" w:hAnsi="Cambria" w:cs="Times New Roman"/>
      <w:i/>
      <w:kern w:val="0"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4D417C"/>
    <w:rPr>
      <w:rFonts w:ascii="Cambria" w:eastAsia="新細明體" w:hAnsi="Cambria"/>
      <w:i/>
      <w:kern w:val="0"/>
      <w:sz w:val="20"/>
    </w:rPr>
  </w:style>
  <w:style w:type="character" w:customStyle="1" w:styleId="14">
    <w:name w:val="區別強調1"/>
    <w:uiPriority w:val="99"/>
    <w:rsid w:val="004D417C"/>
    <w:rPr>
      <w:i/>
    </w:rPr>
  </w:style>
  <w:style w:type="character" w:customStyle="1" w:styleId="15">
    <w:name w:val="鮮明強調1"/>
    <w:uiPriority w:val="99"/>
    <w:rsid w:val="004D417C"/>
    <w:rPr>
      <w:b/>
      <w:i/>
    </w:rPr>
  </w:style>
  <w:style w:type="character" w:customStyle="1" w:styleId="16">
    <w:name w:val="區別參考1"/>
    <w:uiPriority w:val="99"/>
    <w:rsid w:val="004D417C"/>
    <w:rPr>
      <w:smallCaps/>
    </w:rPr>
  </w:style>
  <w:style w:type="character" w:customStyle="1" w:styleId="17">
    <w:name w:val="鮮明參考1"/>
    <w:uiPriority w:val="99"/>
    <w:rsid w:val="004D417C"/>
    <w:rPr>
      <w:b/>
      <w:smallCaps/>
    </w:rPr>
  </w:style>
  <w:style w:type="character" w:customStyle="1" w:styleId="18">
    <w:name w:val="書名1"/>
    <w:uiPriority w:val="99"/>
    <w:rsid w:val="004D417C"/>
    <w:rPr>
      <w:i/>
      <w:smallCaps/>
      <w:spacing w:val="5"/>
    </w:rPr>
  </w:style>
  <w:style w:type="paragraph" w:customStyle="1" w:styleId="19">
    <w:name w:val="目錄標題1"/>
    <w:basedOn w:val="Heading1"/>
    <w:next w:val="Normal"/>
    <w:uiPriority w:val="99"/>
    <w:rsid w:val="004D417C"/>
    <w:pPr>
      <w:outlineLvl w:val="9"/>
    </w:pPr>
  </w:style>
  <w:style w:type="character" w:customStyle="1" w:styleId="ft">
    <w:name w:val="ft"/>
    <w:uiPriority w:val="99"/>
    <w:rsid w:val="004D417C"/>
  </w:style>
  <w:style w:type="character" w:customStyle="1" w:styleId="st1">
    <w:name w:val="st1"/>
    <w:uiPriority w:val="99"/>
    <w:rsid w:val="004D417C"/>
  </w:style>
  <w:style w:type="character" w:customStyle="1" w:styleId="td01">
    <w:name w:val="td01"/>
    <w:uiPriority w:val="99"/>
    <w:rsid w:val="004D417C"/>
  </w:style>
  <w:style w:type="paragraph" w:styleId="NormalWeb">
    <w:name w:val="Normal (Web)"/>
    <w:basedOn w:val="Normal"/>
    <w:uiPriority w:val="99"/>
    <w:rsid w:val="004D417C"/>
    <w:pPr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4D417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4D417C"/>
    <w:rPr>
      <w:rFonts w:cs="Cambr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D417C"/>
    <w:rPr>
      <w:rFonts w:ascii="Cambria" w:eastAsia="新細明體" w:hAnsi="Cambria" w:cs="Cambria"/>
      <w:kern w:val="0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4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D417C"/>
    <w:rPr>
      <w:b/>
      <w:bCs/>
    </w:rPr>
  </w:style>
  <w:style w:type="character" w:styleId="Hyperlink">
    <w:name w:val="Hyperlink"/>
    <w:basedOn w:val="DefaultParagraphFont"/>
    <w:uiPriority w:val="99"/>
    <w:rsid w:val="004D417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4D417C"/>
    <w:rPr>
      <w:rFonts w:cs="Times New Roman"/>
    </w:rPr>
  </w:style>
  <w:style w:type="paragraph" w:styleId="ListParagraph">
    <w:name w:val="List Paragraph"/>
    <w:basedOn w:val="Normal"/>
    <w:uiPriority w:val="99"/>
    <w:qFormat/>
    <w:rsid w:val="000B6073"/>
    <w:pPr>
      <w:ind w:leftChars="200" w:left="480"/>
    </w:pPr>
  </w:style>
  <w:style w:type="character" w:styleId="FollowedHyperlink">
    <w:name w:val="FollowedHyperlink"/>
    <w:basedOn w:val="DefaultParagraphFont"/>
    <w:uiPriority w:val="99"/>
    <w:semiHidden/>
    <w:rsid w:val="00C7117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5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111</Words>
  <Characters>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第三十六屆中華民國攝影團體</dc:title>
  <dc:subject/>
  <dc:creator>CJLEE</dc:creator>
  <cp:keywords/>
  <dc:description/>
  <cp:lastModifiedBy>User</cp:lastModifiedBy>
  <cp:revision>2</cp:revision>
  <cp:lastPrinted>2016-11-14T02:47:00Z</cp:lastPrinted>
  <dcterms:created xsi:type="dcterms:W3CDTF">2016-11-14T03:14:00Z</dcterms:created>
  <dcterms:modified xsi:type="dcterms:W3CDTF">2016-11-14T03:14:00Z</dcterms:modified>
</cp:coreProperties>
</file>